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7A" w:rsidRDefault="009856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136244">
        <w:rPr>
          <w:b/>
          <w:sz w:val="24"/>
          <w:szCs w:val="24"/>
        </w:rPr>
        <w:t xml:space="preserve">          </w:t>
      </w:r>
      <w:r w:rsidR="00996456">
        <w:rPr>
          <w:b/>
          <w:sz w:val="24"/>
          <w:szCs w:val="24"/>
        </w:rPr>
        <w:t xml:space="preserve"> </w:t>
      </w:r>
      <w:bookmarkStart w:id="0" w:name="_GoBack"/>
      <w:bookmarkEnd w:id="0"/>
      <w:r w:rsidR="00136244">
        <w:rPr>
          <w:b/>
          <w:sz w:val="24"/>
          <w:szCs w:val="24"/>
        </w:rPr>
        <w:t xml:space="preserve">           </w:t>
      </w:r>
      <w:r w:rsidR="00996456">
        <w:rPr>
          <w:b/>
          <w:sz w:val="24"/>
          <w:szCs w:val="24"/>
        </w:rPr>
        <w:t xml:space="preserve">          </w:t>
      </w:r>
      <w:r w:rsidR="00136244">
        <w:rPr>
          <w:b/>
          <w:sz w:val="24"/>
          <w:szCs w:val="24"/>
        </w:rPr>
        <w:t xml:space="preserve">                              </w:t>
      </w:r>
      <w:r w:rsidR="00136244">
        <w:rPr>
          <w:noProof/>
          <w:lang w:eastAsia="nn-NO"/>
        </w:rPr>
        <w:drawing>
          <wp:inline distT="0" distB="0" distL="0" distR="0" wp14:anchorId="3EFAB18D" wp14:editId="327A4B5C">
            <wp:extent cx="560705" cy="742950"/>
            <wp:effectExtent l="0" t="0" r="0" b="0"/>
            <wp:docPr id="5" name="Bilde 5" descr="cid:image001.png@01D48268.682D3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id:image001.png@01D48268.682D35B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0" t="-2382" r="30701" b="3838"/>
                    <a:stretch/>
                  </pic:blipFill>
                  <pic:spPr bwMode="auto">
                    <a:xfrm>
                      <a:off x="0" y="0"/>
                      <a:ext cx="575813" cy="76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6244">
        <w:rPr>
          <w:noProof/>
          <w:lang w:eastAsia="nn-NO"/>
        </w:rPr>
        <w:drawing>
          <wp:inline distT="0" distB="0" distL="0" distR="0" wp14:anchorId="61EFEBB3" wp14:editId="4C32189B">
            <wp:extent cx="428537" cy="564890"/>
            <wp:effectExtent l="0" t="0" r="0" b="6985"/>
            <wp:docPr id="1" name="Bilde 1" descr="cid:FDA2F972-94C4-44AC-A99A-94F2B8761D2C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B17DD4-21F3-4D8F-A533-985204D06C6D" descr="cid:FDA2F972-94C4-44AC-A99A-94F2B8761D2C@lan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79" cy="60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244">
        <w:rPr>
          <w:noProof/>
          <w:lang w:eastAsia="nn-NO"/>
        </w:rPr>
        <w:drawing>
          <wp:inline distT="0" distB="0" distL="0" distR="0" wp14:anchorId="4D142968" wp14:editId="198555AC">
            <wp:extent cx="417681" cy="546100"/>
            <wp:effectExtent l="0" t="0" r="1905" b="6350"/>
            <wp:docPr id="4" name="Bilde 4" descr="https://www.stord.kommune.no/getfile.php/3960134.2498.ankkwillanuj7b/k-v%C3%A5pen-f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ord.kommune.no/getfile.php/3960134.2498.ankkwillanuj7b/k-v%C3%A5pen-far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38" cy="59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937" w:rsidRDefault="009964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985673">
        <w:rPr>
          <w:b/>
          <w:sz w:val="24"/>
          <w:szCs w:val="24"/>
        </w:rPr>
        <w:t xml:space="preserve"> Unnateke offentlegheit: Offl. § 13, jmfr. Fvl. § 13.1.1.</w:t>
      </w:r>
    </w:p>
    <w:p w:rsidR="00996456" w:rsidRDefault="00996456">
      <w:pPr>
        <w:rPr>
          <w:b/>
          <w:sz w:val="24"/>
          <w:szCs w:val="24"/>
        </w:rPr>
      </w:pPr>
    </w:p>
    <w:p w:rsidR="000A7937" w:rsidRDefault="00985673">
      <w:pPr>
        <w:rPr>
          <w:b/>
        </w:rPr>
      </w:pPr>
      <w:r>
        <w:rPr>
          <w:b/>
        </w:rPr>
        <w:t xml:space="preserve">TILVISING TIL PP-TENESTA </w:t>
      </w:r>
      <w:r w:rsidR="00243613">
        <w:rPr>
          <w:b/>
        </w:rPr>
        <w:t>–</w:t>
      </w:r>
      <w:r>
        <w:rPr>
          <w:b/>
        </w:rPr>
        <w:t xml:space="preserve"> </w:t>
      </w:r>
      <w:r w:rsidR="007731CD">
        <w:rPr>
          <w:b/>
        </w:rPr>
        <w:t>BARNEHAGE</w:t>
      </w:r>
    </w:p>
    <w:tbl>
      <w:tblPr>
        <w:tblStyle w:val="Tabellrutenett"/>
        <w:tblW w:w="918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0"/>
      </w:tblGrid>
      <w:tr w:rsidR="000A7937" w:rsidTr="00DA711F">
        <w:tc>
          <w:tcPr>
            <w:tcW w:w="91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7937" w:rsidRDefault="000A7937"/>
          <w:p w:rsidR="000A7937" w:rsidRPr="004921FB" w:rsidRDefault="001349CB">
            <w:pPr>
              <w:rPr>
                <w:b/>
              </w:rPr>
            </w:pPr>
            <w:r>
              <w:rPr>
                <w:b/>
              </w:rPr>
              <w:t>Opplysningar om barnet</w:t>
            </w:r>
          </w:p>
        </w:tc>
      </w:tr>
      <w:tr w:rsidR="000A7937" w:rsidTr="00DA711F">
        <w:tc>
          <w:tcPr>
            <w:tcW w:w="9180" w:type="dxa"/>
            <w:shd w:val="clear" w:color="auto" w:fill="8DB3E2" w:themeFill="text2" w:themeFillTint="66"/>
          </w:tcPr>
          <w:p w:rsidR="000A7937" w:rsidRPr="00DC7C5B" w:rsidRDefault="00DC7C5B">
            <w:pPr>
              <w:rPr>
                <w:sz w:val="18"/>
                <w:szCs w:val="18"/>
              </w:rPr>
            </w:pPr>
            <w:r w:rsidRPr="00DC7C5B">
              <w:rPr>
                <w:sz w:val="18"/>
                <w:szCs w:val="18"/>
              </w:rPr>
              <w:t>Personopplysningar</w:t>
            </w:r>
          </w:p>
        </w:tc>
      </w:tr>
      <w:tr w:rsidR="000A7937" w:rsidTr="00DA711F">
        <w:tc>
          <w:tcPr>
            <w:tcW w:w="9180" w:type="dxa"/>
            <w:shd w:val="clear" w:color="auto" w:fill="FFFFFF" w:themeFill="background1"/>
          </w:tcPr>
          <w:p w:rsidR="000A7937" w:rsidRDefault="00DC7C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Fødselsdato                    Fornamn, mellomnamn       </w:t>
            </w:r>
            <w:r w:rsidR="00032D8C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Etternamn   </w:t>
            </w:r>
          </w:p>
          <w:p w:rsidR="00DC7C5B" w:rsidRDefault="00DC7C5B">
            <w:pPr>
              <w:rPr>
                <w:sz w:val="18"/>
                <w:szCs w:val="18"/>
              </w:rPr>
            </w:pPr>
          </w:p>
          <w:p w:rsidR="00DC7C5B" w:rsidRPr="00DC7C5B" w:rsidRDefault="00DC7C5B">
            <w:pPr>
              <w:rPr>
                <w:sz w:val="18"/>
                <w:szCs w:val="18"/>
              </w:rPr>
            </w:pPr>
          </w:p>
        </w:tc>
      </w:tr>
      <w:tr w:rsidR="000A7937" w:rsidTr="00DA711F">
        <w:tc>
          <w:tcPr>
            <w:tcW w:w="9180" w:type="dxa"/>
            <w:shd w:val="clear" w:color="auto" w:fill="FFFFFF" w:themeFill="background1"/>
          </w:tcPr>
          <w:p w:rsidR="000A7937" w:rsidRDefault="00DC7C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                                            Postnummer                     Poststad</w:t>
            </w:r>
          </w:p>
          <w:p w:rsidR="00296FC4" w:rsidRDefault="00296FC4">
            <w:pPr>
              <w:rPr>
                <w:sz w:val="18"/>
                <w:szCs w:val="18"/>
              </w:rPr>
            </w:pPr>
          </w:p>
          <w:p w:rsidR="00296FC4" w:rsidRPr="00DC7C5B" w:rsidRDefault="00296FC4">
            <w:pPr>
              <w:rPr>
                <w:sz w:val="18"/>
                <w:szCs w:val="18"/>
              </w:rPr>
            </w:pPr>
          </w:p>
        </w:tc>
      </w:tr>
      <w:tr w:rsidR="000A7937" w:rsidTr="00DA711F">
        <w:tc>
          <w:tcPr>
            <w:tcW w:w="9180" w:type="dxa"/>
            <w:shd w:val="clear" w:color="auto" w:fill="FFFFFF" w:themeFill="background1"/>
          </w:tcPr>
          <w:p w:rsidR="000A7937" w:rsidRDefault="00296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Nasjonalitet                                      Morsmål</w:t>
            </w:r>
          </w:p>
          <w:p w:rsidR="00296FC4" w:rsidRDefault="00296FC4">
            <w:pPr>
              <w:rPr>
                <w:sz w:val="18"/>
                <w:szCs w:val="18"/>
              </w:rPr>
            </w:pPr>
          </w:p>
          <w:p w:rsidR="00296FC4" w:rsidRPr="00296FC4" w:rsidRDefault="00296FC4">
            <w:pPr>
              <w:rPr>
                <w:sz w:val="18"/>
                <w:szCs w:val="18"/>
              </w:rPr>
            </w:pPr>
          </w:p>
        </w:tc>
      </w:tr>
      <w:tr w:rsidR="00DC7C5B" w:rsidTr="00DA711F">
        <w:tc>
          <w:tcPr>
            <w:tcW w:w="9180" w:type="dxa"/>
            <w:shd w:val="clear" w:color="auto" w:fill="FFFFFF" w:themeFill="background1"/>
          </w:tcPr>
          <w:p w:rsidR="00DC7C5B" w:rsidRPr="00296FC4" w:rsidRDefault="00296FC4">
            <w:pPr>
              <w:rPr>
                <w:sz w:val="18"/>
                <w:szCs w:val="18"/>
                <w:lang w:val="nb-NO"/>
              </w:rPr>
            </w:pPr>
            <w:r w:rsidRPr="00296FC4">
              <w:rPr>
                <w:sz w:val="18"/>
                <w:szCs w:val="18"/>
                <w:lang w:val="nb-NO"/>
              </w:rPr>
              <w:t xml:space="preserve">Kjønn:                             Kven bur eleven hos? </w:t>
            </w:r>
            <w:r>
              <w:rPr>
                <w:sz w:val="18"/>
                <w:szCs w:val="18"/>
                <w:lang w:val="nb-NO"/>
              </w:rPr>
              <w:t xml:space="preserve">  Begge foreldra   </w:t>
            </w:r>
            <w:r>
              <w:rPr>
                <w:sz w:val="18"/>
                <w:szCs w:val="18"/>
                <w:lang w:val="nb-NO"/>
              </w:rPr>
              <w:sym w:font="Arealis4" w:char="F04D"/>
            </w:r>
          </w:p>
          <w:p w:rsidR="00296FC4" w:rsidRPr="00F24BE9" w:rsidRDefault="00296FC4">
            <w:pPr>
              <w:rPr>
                <w:sz w:val="18"/>
                <w:szCs w:val="18"/>
                <w:lang w:val="nb-NO"/>
              </w:rPr>
            </w:pPr>
            <w:r w:rsidRPr="00F24BE9">
              <w:rPr>
                <w:sz w:val="18"/>
                <w:szCs w:val="18"/>
                <w:lang w:val="nb-NO"/>
              </w:rPr>
              <w:t xml:space="preserve">Gut  </w:t>
            </w:r>
            <w:r>
              <w:rPr>
                <w:sz w:val="18"/>
                <w:szCs w:val="18"/>
              </w:rPr>
              <w:sym w:font="Arealis4" w:char="F04D"/>
            </w:r>
            <w:r w:rsidRPr="00F24BE9">
              <w:rPr>
                <w:sz w:val="18"/>
                <w:szCs w:val="18"/>
                <w:lang w:val="nb-NO"/>
              </w:rPr>
              <w:t xml:space="preserve">                                                               Mor                   </w:t>
            </w:r>
            <w:r>
              <w:rPr>
                <w:sz w:val="18"/>
                <w:szCs w:val="18"/>
              </w:rPr>
              <w:sym w:font="Arealis4" w:char="F04D"/>
            </w:r>
          </w:p>
          <w:p w:rsidR="00296FC4" w:rsidRPr="00F24BE9" w:rsidRDefault="00296FC4">
            <w:pPr>
              <w:rPr>
                <w:sz w:val="18"/>
                <w:szCs w:val="18"/>
                <w:lang w:val="nb-NO"/>
              </w:rPr>
            </w:pPr>
            <w:r w:rsidRPr="00F24BE9">
              <w:rPr>
                <w:sz w:val="18"/>
                <w:szCs w:val="18"/>
                <w:lang w:val="nb-NO"/>
              </w:rPr>
              <w:t xml:space="preserve">Jente </w:t>
            </w:r>
            <w:r>
              <w:rPr>
                <w:sz w:val="18"/>
                <w:szCs w:val="18"/>
              </w:rPr>
              <w:sym w:font="Arealis4" w:char="F04D"/>
            </w:r>
            <w:r w:rsidRPr="00F24BE9">
              <w:rPr>
                <w:sz w:val="18"/>
                <w:szCs w:val="18"/>
                <w:lang w:val="nb-NO"/>
              </w:rPr>
              <w:t xml:space="preserve">                            </w:t>
            </w:r>
            <w:r w:rsidR="00DA711F" w:rsidRPr="00F24BE9">
              <w:rPr>
                <w:sz w:val="18"/>
                <w:szCs w:val="18"/>
                <w:lang w:val="nb-NO"/>
              </w:rPr>
              <w:t xml:space="preserve"> </w:t>
            </w:r>
            <w:r w:rsidRPr="00F24BE9">
              <w:rPr>
                <w:sz w:val="18"/>
                <w:szCs w:val="18"/>
                <w:lang w:val="nb-NO"/>
              </w:rPr>
              <w:t xml:space="preserve">                                 Far                   </w:t>
            </w:r>
            <w:r>
              <w:rPr>
                <w:sz w:val="18"/>
                <w:szCs w:val="18"/>
              </w:rPr>
              <w:sym w:font="Arealis4" w:char="F04D"/>
            </w:r>
          </w:p>
          <w:p w:rsidR="00296FC4" w:rsidRDefault="00296FC4">
            <w:pPr>
              <w:rPr>
                <w:sz w:val="18"/>
                <w:szCs w:val="18"/>
              </w:rPr>
            </w:pPr>
            <w:r w:rsidRPr="00F24BE9">
              <w:rPr>
                <w:sz w:val="18"/>
                <w:szCs w:val="18"/>
                <w:lang w:val="nb-NO"/>
              </w:rPr>
              <w:t xml:space="preserve">                                                                         </w:t>
            </w:r>
            <w:r>
              <w:rPr>
                <w:sz w:val="18"/>
                <w:szCs w:val="18"/>
              </w:rPr>
              <w:t xml:space="preserve">Fosterheim        </w:t>
            </w:r>
            <w:r>
              <w:rPr>
                <w:sz w:val="18"/>
                <w:szCs w:val="18"/>
              </w:rPr>
              <w:sym w:font="Arealis4" w:char="F04D"/>
            </w:r>
          </w:p>
          <w:p w:rsidR="00296FC4" w:rsidRDefault="00296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Anna                 </w:t>
            </w:r>
            <w:r>
              <w:rPr>
                <w:sz w:val="18"/>
                <w:szCs w:val="18"/>
              </w:rPr>
              <w:sym w:font="Arealis4" w:char="F04D"/>
            </w:r>
            <w:r w:rsidR="0093179E">
              <w:rPr>
                <w:sz w:val="18"/>
                <w:szCs w:val="18"/>
              </w:rPr>
              <w:t xml:space="preserve"> </w:t>
            </w:r>
            <w:r w:rsidR="00DA711F">
              <w:rPr>
                <w:sz w:val="18"/>
                <w:szCs w:val="18"/>
              </w:rPr>
              <w:t>__</w:t>
            </w:r>
            <w:r w:rsidR="0093179E">
              <w:rPr>
                <w:sz w:val="18"/>
                <w:szCs w:val="18"/>
              </w:rPr>
              <w:t>_______________</w:t>
            </w:r>
          </w:p>
          <w:p w:rsidR="00296FC4" w:rsidRPr="00296FC4" w:rsidRDefault="00296FC4">
            <w:pPr>
              <w:rPr>
                <w:sz w:val="18"/>
                <w:szCs w:val="18"/>
              </w:rPr>
            </w:pPr>
          </w:p>
        </w:tc>
      </w:tr>
    </w:tbl>
    <w:p w:rsidR="00834DD3" w:rsidRDefault="00834DD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2447" w:rsidTr="00552447">
        <w:tc>
          <w:tcPr>
            <w:tcW w:w="9212" w:type="dxa"/>
            <w:shd w:val="clear" w:color="auto" w:fill="BFBFBF" w:themeFill="background1" w:themeFillShade="BF"/>
          </w:tcPr>
          <w:p w:rsidR="00552447" w:rsidRPr="00552447" w:rsidRDefault="00552447" w:rsidP="00DA711F">
            <w:pPr>
              <w:ind w:right="-76"/>
              <w:rPr>
                <w:b/>
              </w:rPr>
            </w:pPr>
            <w:r>
              <w:rPr>
                <w:b/>
              </w:rPr>
              <w:t>Foreldre</w:t>
            </w:r>
          </w:p>
        </w:tc>
      </w:tr>
      <w:tr w:rsidR="00552447" w:rsidTr="00552447">
        <w:tc>
          <w:tcPr>
            <w:tcW w:w="9212" w:type="dxa"/>
            <w:shd w:val="clear" w:color="auto" w:fill="8DB3E2" w:themeFill="text2" w:themeFillTint="66"/>
          </w:tcPr>
          <w:p w:rsidR="00552447" w:rsidRPr="00552447" w:rsidRDefault="00552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Personopplysningar om forelder 1</w:t>
            </w:r>
          </w:p>
        </w:tc>
      </w:tr>
      <w:tr w:rsidR="00552447" w:rsidTr="00552447">
        <w:tc>
          <w:tcPr>
            <w:tcW w:w="9212" w:type="dxa"/>
          </w:tcPr>
          <w:p w:rsidR="00552447" w:rsidRDefault="00552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Fornamn, mellomnamn                      </w:t>
            </w:r>
            <w:r w:rsidR="00032D8C">
              <w:rPr>
                <w:sz w:val="18"/>
                <w:szCs w:val="18"/>
              </w:rPr>
              <w:t xml:space="preserve">                                    </w:t>
            </w:r>
            <w:r>
              <w:rPr>
                <w:sz w:val="18"/>
                <w:szCs w:val="18"/>
              </w:rPr>
              <w:t xml:space="preserve"> Etternamn</w:t>
            </w:r>
          </w:p>
          <w:p w:rsidR="00552447" w:rsidRDefault="00552447">
            <w:pPr>
              <w:rPr>
                <w:sz w:val="18"/>
                <w:szCs w:val="18"/>
              </w:rPr>
            </w:pPr>
          </w:p>
          <w:p w:rsidR="00552447" w:rsidRPr="00552447" w:rsidRDefault="00552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552447" w:rsidTr="00552447">
        <w:tc>
          <w:tcPr>
            <w:tcW w:w="9212" w:type="dxa"/>
          </w:tcPr>
          <w:p w:rsidR="00552447" w:rsidRDefault="00552447" w:rsidP="00552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                                             Postnummer                  Poststad</w:t>
            </w:r>
          </w:p>
          <w:p w:rsidR="00552447" w:rsidRDefault="00552447" w:rsidP="00552447">
            <w:pPr>
              <w:rPr>
                <w:sz w:val="18"/>
                <w:szCs w:val="18"/>
              </w:rPr>
            </w:pPr>
          </w:p>
          <w:p w:rsidR="00552447" w:rsidRPr="00552447" w:rsidRDefault="00552447" w:rsidP="00552447">
            <w:pPr>
              <w:rPr>
                <w:sz w:val="18"/>
                <w:szCs w:val="18"/>
              </w:rPr>
            </w:pPr>
          </w:p>
        </w:tc>
      </w:tr>
      <w:tr w:rsidR="00552447" w:rsidTr="00552447">
        <w:tc>
          <w:tcPr>
            <w:tcW w:w="9212" w:type="dxa"/>
          </w:tcPr>
          <w:p w:rsidR="00552447" w:rsidRDefault="00552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:rsidR="00552447" w:rsidRPr="00552447" w:rsidRDefault="00552447">
            <w:pPr>
              <w:rPr>
                <w:sz w:val="18"/>
                <w:szCs w:val="18"/>
              </w:rPr>
            </w:pPr>
          </w:p>
        </w:tc>
      </w:tr>
      <w:tr w:rsidR="00552447" w:rsidTr="00552447">
        <w:tc>
          <w:tcPr>
            <w:tcW w:w="9212" w:type="dxa"/>
          </w:tcPr>
          <w:p w:rsidR="00552447" w:rsidRDefault="00552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Trong for tolk? Ja </w:t>
            </w: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 Nei  </w:t>
            </w: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                Språk</w:t>
            </w:r>
            <w:r w:rsidR="00DA711F">
              <w:rPr>
                <w:sz w:val="18"/>
                <w:szCs w:val="18"/>
              </w:rPr>
              <w:t>:</w:t>
            </w:r>
          </w:p>
          <w:p w:rsidR="00552447" w:rsidRDefault="00552447">
            <w:pPr>
              <w:rPr>
                <w:sz w:val="18"/>
                <w:szCs w:val="18"/>
              </w:rPr>
            </w:pPr>
          </w:p>
          <w:p w:rsidR="00552447" w:rsidRPr="00552447" w:rsidRDefault="00552447">
            <w:pPr>
              <w:rPr>
                <w:sz w:val="18"/>
                <w:szCs w:val="18"/>
              </w:rPr>
            </w:pPr>
          </w:p>
        </w:tc>
      </w:tr>
    </w:tbl>
    <w:p w:rsidR="00552447" w:rsidRDefault="0055244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711F" w:rsidTr="00DA711F">
        <w:tc>
          <w:tcPr>
            <w:tcW w:w="9212" w:type="dxa"/>
            <w:shd w:val="clear" w:color="auto" w:fill="8DB3E2" w:themeFill="text2" w:themeFillTint="66"/>
          </w:tcPr>
          <w:p w:rsidR="00DA711F" w:rsidRPr="00DA711F" w:rsidRDefault="00DA7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Personopplysningar om forelder 2</w:t>
            </w:r>
          </w:p>
        </w:tc>
      </w:tr>
      <w:tr w:rsidR="00DA711F" w:rsidTr="00DA711F">
        <w:tc>
          <w:tcPr>
            <w:tcW w:w="9212" w:type="dxa"/>
          </w:tcPr>
          <w:p w:rsidR="00DA711F" w:rsidRDefault="00DA7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Fornamn, mellomnamn                     </w:t>
            </w:r>
            <w:r w:rsidR="00032D8C">
              <w:rPr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 Etternamn</w:t>
            </w:r>
          </w:p>
          <w:p w:rsidR="00DA711F" w:rsidRDefault="00DA711F">
            <w:pPr>
              <w:rPr>
                <w:sz w:val="18"/>
                <w:szCs w:val="18"/>
              </w:rPr>
            </w:pPr>
          </w:p>
          <w:p w:rsidR="00DA711F" w:rsidRPr="00DA711F" w:rsidRDefault="00DA711F">
            <w:pPr>
              <w:rPr>
                <w:sz w:val="18"/>
                <w:szCs w:val="18"/>
              </w:rPr>
            </w:pPr>
          </w:p>
        </w:tc>
      </w:tr>
      <w:tr w:rsidR="00DA711F" w:rsidTr="00DA711F">
        <w:tc>
          <w:tcPr>
            <w:tcW w:w="9212" w:type="dxa"/>
          </w:tcPr>
          <w:p w:rsidR="00DA711F" w:rsidRDefault="00DA7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                                             Postnummer                 Poststad</w:t>
            </w:r>
          </w:p>
          <w:p w:rsidR="00DA711F" w:rsidRDefault="00DA711F">
            <w:pPr>
              <w:rPr>
                <w:sz w:val="18"/>
                <w:szCs w:val="18"/>
              </w:rPr>
            </w:pPr>
          </w:p>
          <w:p w:rsidR="00DA711F" w:rsidRPr="00DA711F" w:rsidRDefault="00DA711F">
            <w:pPr>
              <w:rPr>
                <w:sz w:val="18"/>
                <w:szCs w:val="18"/>
              </w:rPr>
            </w:pPr>
          </w:p>
        </w:tc>
      </w:tr>
      <w:tr w:rsidR="00DA711F" w:rsidTr="00DA711F">
        <w:tc>
          <w:tcPr>
            <w:tcW w:w="9212" w:type="dxa"/>
          </w:tcPr>
          <w:p w:rsidR="00DA711F" w:rsidRDefault="00DA7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:rsidR="00DA711F" w:rsidRPr="00DA711F" w:rsidRDefault="00DA711F">
            <w:pPr>
              <w:rPr>
                <w:sz w:val="18"/>
                <w:szCs w:val="18"/>
              </w:rPr>
            </w:pPr>
          </w:p>
        </w:tc>
      </w:tr>
      <w:tr w:rsidR="00DA711F" w:rsidTr="00DA711F">
        <w:tc>
          <w:tcPr>
            <w:tcW w:w="9212" w:type="dxa"/>
          </w:tcPr>
          <w:p w:rsidR="00DA711F" w:rsidRDefault="00DA7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Trong for tolk?  Ja  </w:t>
            </w: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 Nei  </w:t>
            </w: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              Språk:</w:t>
            </w:r>
          </w:p>
          <w:p w:rsidR="00DA711F" w:rsidRDefault="00DA711F">
            <w:pPr>
              <w:rPr>
                <w:sz w:val="18"/>
                <w:szCs w:val="18"/>
              </w:rPr>
            </w:pPr>
          </w:p>
          <w:p w:rsidR="00DA711F" w:rsidRPr="00DA711F" w:rsidRDefault="00DA711F">
            <w:pPr>
              <w:rPr>
                <w:sz w:val="18"/>
                <w:szCs w:val="18"/>
              </w:rPr>
            </w:pPr>
          </w:p>
        </w:tc>
      </w:tr>
      <w:tr w:rsidR="00985673" w:rsidTr="00985673">
        <w:tc>
          <w:tcPr>
            <w:tcW w:w="9212" w:type="dxa"/>
            <w:shd w:val="clear" w:color="auto" w:fill="BFBFBF" w:themeFill="background1" w:themeFillShade="BF"/>
          </w:tcPr>
          <w:p w:rsidR="00985673" w:rsidRPr="00985673" w:rsidRDefault="001349CB">
            <w:pPr>
              <w:rPr>
                <w:b/>
              </w:rPr>
            </w:pPr>
            <w:r>
              <w:rPr>
                <w:b/>
              </w:rPr>
              <w:lastRenderedPageBreak/>
              <w:t>Barnehage</w:t>
            </w:r>
          </w:p>
        </w:tc>
      </w:tr>
      <w:tr w:rsidR="00985673" w:rsidTr="00985673">
        <w:tc>
          <w:tcPr>
            <w:tcW w:w="9212" w:type="dxa"/>
          </w:tcPr>
          <w:p w:rsidR="00985673" w:rsidRDefault="00134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barnehage</w:t>
            </w:r>
            <w:r w:rsidR="00F24BE9">
              <w:rPr>
                <w:sz w:val="18"/>
                <w:szCs w:val="18"/>
              </w:rPr>
              <w:t xml:space="preserve">                             </w:t>
            </w:r>
            <w:r w:rsidR="008B2D3B">
              <w:rPr>
                <w:sz w:val="18"/>
                <w:szCs w:val="18"/>
              </w:rPr>
              <w:t xml:space="preserve">               </w:t>
            </w:r>
            <w:r w:rsidR="00F24BE9">
              <w:rPr>
                <w:sz w:val="18"/>
                <w:szCs w:val="18"/>
              </w:rPr>
              <w:t xml:space="preserve"> Telefon</w:t>
            </w:r>
          </w:p>
          <w:p w:rsidR="00F24BE9" w:rsidRDefault="00F24BE9">
            <w:pPr>
              <w:rPr>
                <w:sz w:val="18"/>
                <w:szCs w:val="18"/>
              </w:rPr>
            </w:pPr>
          </w:p>
          <w:p w:rsidR="00F24BE9" w:rsidRPr="00F24BE9" w:rsidRDefault="00F24BE9">
            <w:pPr>
              <w:rPr>
                <w:sz w:val="18"/>
                <w:szCs w:val="18"/>
              </w:rPr>
            </w:pPr>
          </w:p>
        </w:tc>
      </w:tr>
      <w:tr w:rsidR="00985673" w:rsidTr="00985673">
        <w:tc>
          <w:tcPr>
            <w:tcW w:w="9212" w:type="dxa"/>
          </w:tcPr>
          <w:p w:rsidR="00985673" w:rsidRDefault="00F24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</w:t>
            </w:r>
            <w:r w:rsidR="001349CB">
              <w:rPr>
                <w:sz w:val="18"/>
                <w:szCs w:val="18"/>
              </w:rPr>
              <w:t>person</w:t>
            </w:r>
            <w:r>
              <w:rPr>
                <w:sz w:val="18"/>
                <w:szCs w:val="18"/>
              </w:rPr>
              <w:t xml:space="preserve">                                   </w:t>
            </w:r>
            <w:r w:rsidR="008B2D3B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Telefon</w:t>
            </w:r>
          </w:p>
          <w:p w:rsidR="00F24BE9" w:rsidRDefault="00F24BE9">
            <w:pPr>
              <w:rPr>
                <w:sz w:val="18"/>
                <w:szCs w:val="18"/>
              </w:rPr>
            </w:pPr>
          </w:p>
          <w:p w:rsidR="00F24BE9" w:rsidRPr="00F24BE9" w:rsidRDefault="00F24BE9">
            <w:pPr>
              <w:rPr>
                <w:sz w:val="18"/>
                <w:szCs w:val="18"/>
              </w:rPr>
            </w:pPr>
          </w:p>
        </w:tc>
      </w:tr>
      <w:tr w:rsidR="00985673" w:rsidTr="00985673">
        <w:tc>
          <w:tcPr>
            <w:tcW w:w="9212" w:type="dxa"/>
          </w:tcPr>
          <w:p w:rsidR="00985673" w:rsidRDefault="00F24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 PP-tenesta vore konsultert før tilvising?     </w:t>
            </w:r>
            <w:r w:rsidR="008B2D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Ja  </w:t>
            </w: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    Nei   </w:t>
            </w:r>
            <w:r>
              <w:rPr>
                <w:sz w:val="18"/>
                <w:szCs w:val="18"/>
              </w:rPr>
              <w:sym w:font="Arealis4" w:char="F04D"/>
            </w:r>
          </w:p>
          <w:p w:rsidR="00F24BE9" w:rsidRDefault="00F24BE9">
            <w:pPr>
              <w:rPr>
                <w:sz w:val="18"/>
                <w:szCs w:val="18"/>
              </w:rPr>
            </w:pPr>
          </w:p>
          <w:p w:rsidR="00F24BE9" w:rsidRDefault="00F24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Eventuelt kven?</w:t>
            </w:r>
          </w:p>
          <w:p w:rsidR="00F24BE9" w:rsidRDefault="00F24BE9">
            <w:pPr>
              <w:rPr>
                <w:sz w:val="18"/>
                <w:szCs w:val="18"/>
              </w:rPr>
            </w:pPr>
          </w:p>
          <w:p w:rsidR="00F24BE9" w:rsidRPr="00F24BE9" w:rsidRDefault="00F24BE9">
            <w:pPr>
              <w:rPr>
                <w:sz w:val="18"/>
                <w:szCs w:val="18"/>
              </w:rPr>
            </w:pPr>
          </w:p>
        </w:tc>
      </w:tr>
      <w:tr w:rsidR="00985673" w:rsidTr="00985673">
        <w:tc>
          <w:tcPr>
            <w:tcW w:w="9212" w:type="dxa"/>
          </w:tcPr>
          <w:p w:rsidR="00985673" w:rsidRDefault="00F24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Kven tok initiativ til tilvisinga?</w:t>
            </w:r>
          </w:p>
          <w:p w:rsidR="00F24BE9" w:rsidRDefault="00F24BE9">
            <w:pPr>
              <w:rPr>
                <w:sz w:val="18"/>
                <w:szCs w:val="18"/>
              </w:rPr>
            </w:pPr>
          </w:p>
          <w:p w:rsidR="00F24BE9" w:rsidRDefault="00F24BE9">
            <w:pPr>
              <w:rPr>
                <w:sz w:val="18"/>
                <w:szCs w:val="18"/>
              </w:rPr>
            </w:pPr>
          </w:p>
          <w:p w:rsidR="00F24BE9" w:rsidRPr="00F24BE9" w:rsidRDefault="00F24BE9">
            <w:pPr>
              <w:rPr>
                <w:sz w:val="18"/>
                <w:szCs w:val="18"/>
              </w:rPr>
            </w:pPr>
          </w:p>
        </w:tc>
      </w:tr>
    </w:tbl>
    <w:p w:rsidR="00DC7C5B" w:rsidRDefault="00DC7C5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4BE9" w:rsidTr="006C0C4E">
        <w:tc>
          <w:tcPr>
            <w:tcW w:w="9212" w:type="dxa"/>
            <w:shd w:val="clear" w:color="auto" w:fill="BFBFBF" w:themeFill="background1" w:themeFillShade="BF"/>
          </w:tcPr>
          <w:p w:rsidR="00F24BE9" w:rsidRPr="006C0C4E" w:rsidRDefault="006C0C4E" w:rsidP="001349CB">
            <w:pPr>
              <w:rPr>
                <w:b/>
              </w:rPr>
            </w:pPr>
            <w:r>
              <w:rPr>
                <w:b/>
              </w:rPr>
              <w:t xml:space="preserve">Opplysningar frå </w:t>
            </w:r>
            <w:r w:rsidR="001349CB">
              <w:rPr>
                <w:b/>
              </w:rPr>
              <w:t>barnehage</w:t>
            </w:r>
          </w:p>
        </w:tc>
      </w:tr>
      <w:tr w:rsidR="00F24BE9" w:rsidTr="00F24BE9">
        <w:tc>
          <w:tcPr>
            <w:tcW w:w="9212" w:type="dxa"/>
          </w:tcPr>
          <w:p w:rsidR="00F24BE9" w:rsidRDefault="006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Vedlegg:</w:t>
            </w:r>
          </w:p>
          <w:p w:rsidR="006C0C4E" w:rsidRDefault="006C0C4E">
            <w:pPr>
              <w:rPr>
                <w:sz w:val="18"/>
                <w:szCs w:val="18"/>
              </w:rPr>
            </w:pPr>
          </w:p>
          <w:p w:rsidR="006C0C4E" w:rsidRDefault="006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 Pedagogisk</w:t>
            </w:r>
            <w:r w:rsidR="002D4585">
              <w:rPr>
                <w:sz w:val="18"/>
                <w:szCs w:val="18"/>
              </w:rPr>
              <w:t xml:space="preserve"> kartlegging</w:t>
            </w:r>
            <w:r>
              <w:rPr>
                <w:sz w:val="18"/>
                <w:szCs w:val="18"/>
              </w:rPr>
              <w:t xml:space="preserve"> </w:t>
            </w:r>
            <w:r w:rsidR="00A7466A">
              <w:rPr>
                <w:sz w:val="18"/>
                <w:szCs w:val="18"/>
              </w:rPr>
              <w:t xml:space="preserve">  </w:t>
            </w:r>
            <w:r w:rsidR="00126855">
              <w:rPr>
                <w:sz w:val="18"/>
                <w:szCs w:val="18"/>
              </w:rPr>
              <w:t>(obligatorisk ved fyrste gongs tilvising)</w:t>
            </w:r>
            <w:r w:rsidR="00A7466A">
              <w:rPr>
                <w:sz w:val="18"/>
                <w:szCs w:val="18"/>
              </w:rPr>
              <w:t xml:space="preserve">   </w:t>
            </w:r>
            <w:r w:rsidR="00A531B5">
              <w:rPr>
                <w:sz w:val="18"/>
                <w:szCs w:val="18"/>
              </w:rPr>
              <w:t xml:space="preserve">                  </w:t>
            </w:r>
            <w:r w:rsidR="00A7466A">
              <w:rPr>
                <w:sz w:val="18"/>
                <w:szCs w:val="18"/>
              </w:rPr>
              <w:t xml:space="preserve">                        </w:t>
            </w:r>
          </w:p>
          <w:p w:rsidR="002D4585" w:rsidRDefault="002D4585">
            <w:pPr>
              <w:rPr>
                <w:sz w:val="18"/>
                <w:szCs w:val="18"/>
              </w:rPr>
            </w:pPr>
          </w:p>
          <w:p w:rsidR="006C0C4E" w:rsidRDefault="00A74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  <w:p w:rsidR="00B4479F" w:rsidRDefault="006C0C4E" w:rsidP="00B4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 </w:t>
            </w:r>
            <w:r w:rsidR="00126855">
              <w:rPr>
                <w:sz w:val="18"/>
                <w:szCs w:val="18"/>
              </w:rPr>
              <w:t xml:space="preserve">Årsrapport (ved re-tilvising)  </w:t>
            </w:r>
            <w:r w:rsidR="00B4479F">
              <w:rPr>
                <w:sz w:val="18"/>
                <w:szCs w:val="18"/>
              </w:rPr>
              <w:t xml:space="preserve">                                                     </w:t>
            </w:r>
          </w:p>
          <w:p w:rsidR="006C0C4E" w:rsidRDefault="006C0C4E">
            <w:pPr>
              <w:rPr>
                <w:sz w:val="18"/>
                <w:szCs w:val="18"/>
              </w:rPr>
            </w:pPr>
          </w:p>
          <w:p w:rsidR="00A7466A" w:rsidRDefault="00A7466A" w:rsidP="00A7466A">
            <w:pPr>
              <w:rPr>
                <w:sz w:val="18"/>
                <w:szCs w:val="18"/>
              </w:rPr>
            </w:pPr>
          </w:p>
          <w:p w:rsidR="006C0C4E" w:rsidRDefault="006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 Anna _______________________</w:t>
            </w:r>
          </w:p>
          <w:p w:rsidR="006C0C4E" w:rsidRDefault="006C0C4E">
            <w:pPr>
              <w:rPr>
                <w:sz w:val="18"/>
                <w:szCs w:val="18"/>
              </w:rPr>
            </w:pPr>
          </w:p>
          <w:p w:rsidR="006C0C4E" w:rsidRDefault="006C0C4E">
            <w:pPr>
              <w:rPr>
                <w:sz w:val="18"/>
                <w:szCs w:val="18"/>
              </w:rPr>
            </w:pPr>
          </w:p>
          <w:p w:rsidR="006C0C4E" w:rsidRPr="006C0C4E" w:rsidRDefault="006C0C4E">
            <w:pPr>
              <w:rPr>
                <w:sz w:val="18"/>
                <w:szCs w:val="18"/>
              </w:rPr>
            </w:pPr>
          </w:p>
        </w:tc>
      </w:tr>
      <w:tr w:rsidR="006C0C4E" w:rsidTr="00F24BE9">
        <w:tc>
          <w:tcPr>
            <w:tcW w:w="9212" w:type="dxa"/>
          </w:tcPr>
          <w:p w:rsidR="00AD08AF" w:rsidRDefault="00AD08AF">
            <w:pPr>
              <w:rPr>
                <w:sz w:val="18"/>
                <w:szCs w:val="18"/>
              </w:rPr>
            </w:pPr>
          </w:p>
          <w:p w:rsidR="00AD08AF" w:rsidRDefault="00126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Kva ynskjer barnehagen at PP-tenesta skal gjera?</w:t>
            </w:r>
          </w:p>
          <w:p w:rsidR="00AD08AF" w:rsidRDefault="00AD08AF">
            <w:pPr>
              <w:rPr>
                <w:sz w:val="18"/>
                <w:szCs w:val="18"/>
              </w:rPr>
            </w:pPr>
          </w:p>
          <w:p w:rsidR="00AD08AF" w:rsidRDefault="00126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Sakkunnig vurdering § 19 a</w:t>
            </w:r>
            <w:r w:rsidR="001A29F8">
              <w:rPr>
                <w:sz w:val="18"/>
                <w:szCs w:val="18"/>
              </w:rPr>
              <w:t xml:space="preserve"> (spesialpedagogisk hjelp)</w:t>
            </w:r>
          </w:p>
          <w:p w:rsidR="001A29F8" w:rsidRDefault="001A29F8">
            <w:pPr>
              <w:rPr>
                <w:sz w:val="18"/>
                <w:szCs w:val="18"/>
              </w:rPr>
            </w:pPr>
          </w:p>
          <w:p w:rsidR="001A29F8" w:rsidRDefault="001A29F8">
            <w:pPr>
              <w:rPr>
                <w:sz w:val="18"/>
                <w:szCs w:val="18"/>
              </w:rPr>
            </w:pPr>
          </w:p>
          <w:p w:rsidR="001A29F8" w:rsidRDefault="001A2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Sakkunnig vurdering § 19 a (logoped oppfølgjing)</w:t>
            </w:r>
          </w:p>
          <w:p w:rsidR="001A29F8" w:rsidRDefault="001A29F8">
            <w:pPr>
              <w:rPr>
                <w:sz w:val="18"/>
                <w:szCs w:val="18"/>
              </w:rPr>
            </w:pPr>
          </w:p>
          <w:p w:rsidR="001A29F8" w:rsidRDefault="001A29F8">
            <w:pPr>
              <w:rPr>
                <w:sz w:val="18"/>
                <w:szCs w:val="18"/>
              </w:rPr>
            </w:pPr>
          </w:p>
          <w:p w:rsidR="00126855" w:rsidRDefault="001A2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Anna_______________________________</w:t>
            </w:r>
          </w:p>
          <w:p w:rsidR="00126855" w:rsidRDefault="00126855">
            <w:pPr>
              <w:rPr>
                <w:sz w:val="18"/>
                <w:szCs w:val="18"/>
              </w:rPr>
            </w:pPr>
          </w:p>
          <w:p w:rsidR="00126855" w:rsidRDefault="00126855">
            <w:pPr>
              <w:rPr>
                <w:sz w:val="18"/>
                <w:szCs w:val="18"/>
              </w:rPr>
            </w:pPr>
          </w:p>
          <w:p w:rsidR="006C0C4E" w:rsidRDefault="006C0C4E">
            <w:pPr>
              <w:rPr>
                <w:sz w:val="18"/>
                <w:szCs w:val="18"/>
              </w:rPr>
            </w:pPr>
          </w:p>
        </w:tc>
      </w:tr>
    </w:tbl>
    <w:p w:rsidR="00F24BE9" w:rsidRPr="007C45A5" w:rsidRDefault="00F24BE9">
      <w:pPr>
        <w:rPr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86C5F" w:rsidTr="00586C5F">
        <w:tc>
          <w:tcPr>
            <w:tcW w:w="9212" w:type="dxa"/>
            <w:shd w:val="clear" w:color="auto" w:fill="BFBFBF" w:themeFill="background1" w:themeFillShade="BF"/>
          </w:tcPr>
          <w:p w:rsidR="00586C5F" w:rsidRPr="00586C5F" w:rsidRDefault="00586C5F" w:rsidP="00AD08AF">
            <w:pPr>
              <w:rPr>
                <w:b/>
              </w:rPr>
            </w:pPr>
            <w:r>
              <w:rPr>
                <w:b/>
              </w:rPr>
              <w:t xml:space="preserve">Underskrift frå </w:t>
            </w:r>
            <w:r w:rsidR="00AD08AF">
              <w:rPr>
                <w:b/>
              </w:rPr>
              <w:t>barnehage</w:t>
            </w:r>
          </w:p>
        </w:tc>
      </w:tr>
      <w:tr w:rsidR="00586C5F" w:rsidTr="00586C5F">
        <w:tc>
          <w:tcPr>
            <w:tcW w:w="9212" w:type="dxa"/>
          </w:tcPr>
          <w:p w:rsidR="00586C5F" w:rsidRDefault="00586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Stad                                                         </w:t>
            </w:r>
            <w:r w:rsidR="008B2D3B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Dato</w:t>
            </w:r>
          </w:p>
          <w:p w:rsidR="00586C5F" w:rsidRDefault="00586C5F">
            <w:pPr>
              <w:rPr>
                <w:sz w:val="18"/>
                <w:szCs w:val="18"/>
              </w:rPr>
            </w:pPr>
          </w:p>
          <w:p w:rsidR="00586C5F" w:rsidRPr="00586C5F" w:rsidRDefault="00586C5F">
            <w:pPr>
              <w:rPr>
                <w:sz w:val="18"/>
                <w:szCs w:val="18"/>
              </w:rPr>
            </w:pPr>
          </w:p>
        </w:tc>
      </w:tr>
      <w:tr w:rsidR="00586C5F" w:rsidTr="00586C5F">
        <w:tc>
          <w:tcPr>
            <w:tcW w:w="9212" w:type="dxa"/>
          </w:tcPr>
          <w:p w:rsidR="00586C5F" w:rsidRDefault="00586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 kontakt</w:t>
            </w:r>
            <w:r w:rsidR="00AD08AF">
              <w:rPr>
                <w:sz w:val="18"/>
                <w:szCs w:val="18"/>
              </w:rPr>
              <w:t>person</w:t>
            </w:r>
          </w:p>
          <w:p w:rsidR="00586C5F" w:rsidRDefault="00586C5F">
            <w:pPr>
              <w:rPr>
                <w:sz w:val="18"/>
                <w:szCs w:val="18"/>
              </w:rPr>
            </w:pPr>
          </w:p>
          <w:p w:rsidR="00586C5F" w:rsidRPr="00586C5F" w:rsidRDefault="00586C5F">
            <w:pPr>
              <w:rPr>
                <w:sz w:val="18"/>
                <w:szCs w:val="18"/>
              </w:rPr>
            </w:pPr>
          </w:p>
        </w:tc>
      </w:tr>
      <w:tr w:rsidR="00586C5F" w:rsidTr="00586C5F">
        <w:tc>
          <w:tcPr>
            <w:tcW w:w="9212" w:type="dxa"/>
          </w:tcPr>
          <w:p w:rsidR="00586C5F" w:rsidRDefault="00586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Stad                                                           </w:t>
            </w:r>
            <w:r w:rsidR="008B2D3B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Dato</w:t>
            </w:r>
          </w:p>
          <w:p w:rsidR="00586C5F" w:rsidRDefault="00586C5F">
            <w:pPr>
              <w:rPr>
                <w:sz w:val="18"/>
                <w:szCs w:val="18"/>
              </w:rPr>
            </w:pPr>
          </w:p>
          <w:p w:rsidR="00586C5F" w:rsidRPr="00586C5F" w:rsidRDefault="00586C5F">
            <w:pPr>
              <w:rPr>
                <w:sz w:val="18"/>
                <w:szCs w:val="18"/>
              </w:rPr>
            </w:pPr>
          </w:p>
        </w:tc>
      </w:tr>
      <w:tr w:rsidR="00586C5F" w:rsidTr="00586C5F">
        <w:tc>
          <w:tcPr>
            <w:tcW w:w="9212" w:type="dxa"/>
          </w:tcPr>
          <w:p w:rsidR="00586C5F" w:rsidRDefault="00586C5F">
            <w:pPr>
              <w:rPr>
                <w:sz w:val="18"/>
                <w:szCs w:val="18"/>
              </w:rPr>
            </w:pPr>
            <w:r w:rsidRPr="00586C5F">
              <w:rPr>
                <w:sz w:val="18"/>
                <w:szCs w:val="18"/>
              </w:rPr>
              <w:t xml:space="preserve">Underskrift </w:t>
            </w:r>
            <w:r w:rsidR="00FE4C4B">
              <w:rPr>
                <w:sz w:val="18"/>
                <w:szCs w:val="18"/>
              </w:rPr>
              <w:t>styrar</w:t>
            </w:r>
          </w:p>
          <w:p w:rsidR="00586C5F" w:rsidRDefault="00586C5F">
            <w:pPr>
              <w:rPr>
                <w:sz w:val="18"/>
                <w:szCs w:val="18"/>
              </w:rPr>
            </w:pPr>
          </w:p>
          <w:p w:rsidR="00586C5F" w:rsidRDefault="00586C5F">
            <w:pPr>
              <w:rPr>
                <w:sz w:val="18"/>
                <w:szCs w:val="18"/>
              </w:rPr>
            </w:pPr>
          </w:p>
          <w:p w:rsidR="00586C5F" w:rsidRPr="00586C5F" w:rsidRDefault="00586C5F">
            <w:pPr>
              <w:rPr>
                <w:sz w:val="18"/>
                <w:szCs w:val="18"/>
              </w:rPr>
            </w:pPr>
          </w:p>
        </w:tc>
      </w:tr>
    </w:tbl>
    <w:p w:rsidR="006C0C4E" w:rsidRDefault="006C0C4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86C5F" w:rsidTr="00243613">
        <w:tc>
          <w:tcPr>
            <w:tcW w:w="92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86C5F" w:rsidRPr="00CA76C9" w:rsidRDefault="00586C5F">
            <w:pPr>
              <w:rPr>
                <w:b/>
              </w:rPr>
            </w:pPr>
            <w:r w:rsidRPr="00CA76C9">
              <w:rPr>
                <w:b/>
              </w:rPr>
              <w:lastRenderedPageBreak/>
              <w:t>Samtykke til tilvisinga</w:t>
            </w:r>
            <w:r w:rsidR="00CA76C9" w:rsidRPr="00CA76C9">
              <w:rPr>
                <w:b/>
              </w:rPr>
              <w:t xml:space="preserve"> og til vedtak om spesialpedagogisk </w:t>
            </w:r>
            <w:r w:rsidRPr="00CA76C9">
              <w:rPr>
                <w:b/>
              </w:rPr>
              <w:t xml:space="preserve"> </w:t>
            </w:r>
            <w:r w:rsidR="00CA76C9">
              <w:rPr>
                <w:b/>
              </w:rPr>
              <w:t xml:space="preserve">hjelp </w:t>
            </w:r>
            <w:r w:rsidRPr="00CA76C9">
              <w:rPr>
                <w:b/>
              </w:rPr>
              <w:t>frå foreldra</w:t>
            </w:r>
          </w:p>
        </w:tc>
      </w:tr>
      <w:tr w:rsidR="00586C5F" w:rsidTr="00243613">
        <w:tc>
          <w:tcPr>
            <w:tcW w:w="9212" w:type="dxa"/>
            <w:shd w:val="clear" w:color="auto" w:fill="8DB3E2" w:themeFill="text2" w:themeFillTint="66"/>
          </w:tcPr>
          <w:p w:rsidR="00586C5F" w:rsidRPr="00586C5F" w:rsidRDefault="00586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Tilvisinga må signerast av begge partar ved delt foreldreansvar</w:t>
            </w:r>
          </w:p>
        </w:tc>
      </w:tr>
      <w:tr w:rsidR="00586C5F" w:rsidTr="00586C5F">
        <w:tc>
          <w:tcPr>
            <w:tcW w:w="9212" w:type="dxa"/>
          </w:tcPr>
          <w:p w:rsidR="00586C5F" w:rsidRDefault="00586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Stad                                                           </w:t>
            </w:r>
            <w:r w:rsidR="008B2D3B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Dato</w:t>
            </w:r>
          </w:p>
          <w:p w:rsidR="00586C5F" w:rsidRDefault="00586C5F">
            <w:pPr>
              <w:rPr>
                <w:sz w:val="18"/>
                <w:szCs w:val="18"/>
              </w:rPr>
            </w:pPr>
          </w:p>
          <w:p w:rsidR="00586C5F" w:rsidRPr="00586C5F" w:rsidRDefault="00586C5F">
            <w:pPr>
              <w:rPr>
                <w:sz w:val="18"/>
                <w:szCs w:val="18"/>
              </w:rPr>
            </w:pPr>
          </w:p>
        </w:tc>
      </w:tr>
      <w:tr w:rsidR="00586C5F" w:rsidTr="00586C5F">
        <w:tc>
          <w:tcPr>
            <w:tcW w:w="9212" w:type="dxa"/>
          </w:tcPr>
          <w:p w:rsidR="00586C5F" w:rsidRDefault="00586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 forelder 1</w:t>
            </w:r>
          </w:p>
          <w:p w:rsidR="00586C5F" w:rsidRDefault="00586C5F">
            <w:pPr>
              <w:rPr>
                <w:sz w:val="18"/>
                <w:szCs w:val="18"/>
              </w:rPr>
            </w:pPr>
          </w:p>
          <w:p w:rsidR="00586C5F" w:rsidRPr="00586C5F" w:rsidRDefault="00586C5F">
            <w:pPr>
              <w:rPr>
                <w:sz w:val="18"/>
                <w:szCs w:val="18"/>
              </w:rPr>
            </w:pPr>
          </w:p>
        </w:tc>
      </w:tr>
      <w:tr w:rsidR="00586C5F" w:rsidTr="00586C5F">
        <w:tc>
          <w:tcPr>
            <w:tcW w:w="9212" w:type="dxa"/>
          </w:tcPr>
          <w:p w:rsidR="00586C5F" w:rsidRDefault="007C4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Stad                                                        </w:t>
            </w:r>
            <w:r w:rsidR="008B2D3B">
              <w:rPr>
                <w:sz w:val="18"/>
                <w:szCs w:val="18"/>
              </w:rPr>
              <w:t xml:space="preserve">     </w:t>
            </w:r>
            <w:r w:rsidR="00C5599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Dato</w:t>
            </w:r>
          </w:p>
          <w:p w:rsidR="007C45A5" w:rsidRDefault="007C45A5">
            <w:pPr>
              <w:rPr>
                <w:sz w:val="18"/>
                <w:szCs w:val="18"/>
              </w:rPr>
            </w:pPr>
          </w:p>
          <w:p w:rsidR="007C45A5" w:rsidRPr="007C45A5" w:rsidRDefault="007C45A5">
            <w:pPr>
              <w:rPr>
                <w:sz w:val="18"/>
                <w:szCs w:val="18"/>
              </w:rPr>
            </w:pPr>
          </w:p>
        </w:tc>
      </w:tr>
      <w:tr w:rsidR="00586C5F" w:rsidTr="00586C5F">
        <w:tc>
          <w:tcPr>
            <w:tcW w:w="9212" w:type="dxa"/>
          </w:tcPr>
          <w:p w:rsidR="00586C5F" w:rsidRDefault="007C4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 forelder 2</w:t>
            </w:r>
          </w:p>
          <w:p w:rsidR="007C45A5" w:rsidRDefault="007C45A5">
            <w:pPr>
              <w:rPr>
                <w:sz w:val="18"/>
                <w:szCs w:val="18"/>
              </w:rPr>
            </w:pPr>
          </w:p>
          <w:p w:rsidR="007C45A5" w:rsidRPr="007C45A5" w:rsidRDefault="007C45A5">
            <w:pPr>
              <w:rPr>
                <w:sz w:val="18"/>
                <w:szCs w:val="18"/>
              </w:rPr>
            </w:pPr>
          </w:p>
        </w:tc>
      </w:tr>
      <w:tr w:rsidR="00C55990" w:rsidTr="00586C5F">
        <w:tc>
          <w:tcPr>
            <w:tcW w:w="9212" w:type="dxa"/>
          </w:tcPr>
          <w:p w:rsidR="00C55990" w:rsidRDefault="00C55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                                                                Dato</w:t>
            </w:r>
          </w:p>
          <w:p w:rsidR="00C55990" w:rsidRDefault="00C55990">
            <w:pPr>
              <w:rPr>
                <w:sz w:val="18"/>
                <w:szCs w:val="18"/>
              </w:rPr>
            </w:pPr>
          </w:p>
          <w:p w:rsidR="00C55990" w:rsidRDefault="00C55990">
            <w:pPr>
              <w:rPr>
                <w:sz w:val="18"/>
                <w:szCs w:val="18"/>
              </w:rPr>
            </w:pPr>
          </w:p>
        </w:tc>
      </w:tr>
      <w:tr w:rsidR="00C55990" w:rsidTr="00586C5F">
        <w:tc>
          <w:tcPr>
            <w:tcW w:w="9212" w:type="dxa"/>
          </w:tcPr>
          <w:p w:rsidR="00C55990" w:rsidRPr="00061118" w:rsidRDefault="00C55990" w:rsidP="00061118"/>
        </w:tc>
      </w:tr>
    </w:tbl>
    <w:p w:rsidR="00DC7C5B" w:rsidRDefault="00DC7C5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45A5" w:rsidTr="00243613">
        <w:tc>
          <w:tcPr>
            <w:tcW w:w="92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C45A5" w:rsidRPr="007C45A5" w:rsidRDefault="007C45A5">
            <w:pPr>
              <w:rPr>
                <w:b/>
              </w:rPr>
            </w:pPr>
            <w:r>
              <w:rPr>
                <w:b/>
              </w:rPr>
              <w:t>Opplysningar frå foreldre</w:t>
            </w:r>
          </w:p>
        </w:tc>
      </w:tr>
      <w:tr w:rsidR="007C45A5" w:rsidTr="00243613">
        <w:tc>
          <w:tcPr>
            <w:tcW w:w="9212" w:type="dxa"/>
            <w:shd w:val="clear" w:color="auto" w:fill="8DB3E2" w:themeFill="text2" w:themeFillTint="66"/>
          </w:tcPr>
          <w:p w:rsidR="007C45A5" w:rsidRPr="007C45A5" w:rsidRDefault="007C4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Opplysningar frå foreldre er frivillig og skal fyllast ut av foreldra sjølve.</w:t>
            </w:r>
          </w:p>
        </w:tc>
      </w:tr>
      <w:tr w:rsidR="007C45A5" w:rsidTr="007C45A5">
        <w:tc>
          <w:tcPr>
            <w:tcW w:w="9212" w:type="dxa"/>
          </w:tcPr>
          <w:p w:rsidR="007C45A5" w:rsidRDefault="00A9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Gje ei kort skildring av </w:t>
            </w:r>
            <w:r w:rsidR="00FE4C4B">
              <w:rPr>
                <w:sz w:val="18"/>
                <w:szCs w:val="18"/>
              </w:rPr>
              <w:t>barnet</w:t>
            </w:r>
            <w:r>
              <w:rPr>
                <w:sz w:val="18"/>
                <w:szCs w:val="18"/>
              </w:rPr>
              <w:t xml:space="preserve"> sine sterke sider:</w:t>
            </w: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194DC2" w:rsidRDefault="00194DC2">
            <w:pPr>
              <w:rPr>
                <w:sz w:val="18"/>
                <w:szCs w:val="18"/>
              </w:rPr>
            </w:pPr>
          </w:p>
          <w:p w:rsidR="00194DC2" w:rsidRDefault="00194DC2">
            <w:pPr>
              <w:rPr>
                <w:sz w:val="18"/>
                <w:szCs w:val="18"/>
              </w:rPr>
            </w:pPr>
          </w:p>
          <w:p w:rsidR="00194DC2" w:rsidRDefault="00194DC2">
            <w:pPr>
              <w:rPr>
                <w:sz w:val="18"/>
                <w:szCs w:val="18"/>
              </w:rPr>
            </w:pPr>
          </w:p>
          <w:p w:rsidR="00194DC2" w:rsidRDefault="00194DC2">
            <w:pPr>
              <w:rPr>
                <w:sz w:val="18"/>
                <w:szCs w:val="18"/>
              </w:rPr>
            </w:pPr>
          </w:p>
          <w:p w:rsidR="00A91E2A" w:rsidRPr="00A91E2A" w:rsidRDefault="00A91E2A">
            <w:pPr>
              <w:rPr>
                <w:sz w:val="18"/>
                <w:szCs w:val="18"/>
              </w:rPr>
            </w:pPr>
          </w:p>
        </w:tc>
      </w:tr>
      <w:tr w:rsidR="007C45A5" w:rsidTr="007C45A5">
        <w:tc>
          <w:tcPr>
            <w:tcW w:w="9212" w:type="dxa"/>
          </w:tcPr>
          <w:p w:rsidR="007C45A5" w:rsidRDefault="00A9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Gje ei kort skildring av </w:t>
            </w:r>
            <w:r w:rsidR="00FE4C4B">
              <w:rPr>
                <w:sz w:val="18"/>
                <w:szCs w:val="18"/>
              </w:rPr>
              <w:t>barnet</w:t>
            </w:r>
            <w:r>
              <w:rPr>
                <w:sz w:val="18"/>
                <w:szCs w:val="18"/>
              </w:rPr>
              <w:t xml:space="preserve"> sine vanskar:</w:t>
            </w: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Pr="00A91E2A" w:rsidRDefault="00A91E2A">
            <w:pPr>
              <w:rPr>
                <w:sz w:val="18"/>
                <w:szCs w:val="18"/>
              </w:rPr>
            </w:pPr>
          </w:p>
        </w:tc>
      </w:tr>
      <w:tr w:rsidR="007C45A5" w:rsidTr="007C45A5">
        <w:tc>
          <w:tcPr>
            <w:tcW w:w="9212" w:type="dxa"/>
          </w:tcPr>
          <w:p w:rsidR="007C45A5" w:rsidRDefault="00A9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 det merknader til </w:t>
            </w:r>
            <w:r w:rsidR="00061118">
              <w:rPr>
                <w:sz w:val="18"/>
                <w:szCs w:val="18"/>
              </w:rPr>
              <w:t>barnet</w:t>
            </w:r>
            <w:r>
              <w:rPr>
                <w:sz w:val="18"/>
                <w:szCs w:val="18"/>
              </w:rPr>
              <w:t xml:space="preserve"> si utvikling? (fødsel, språk, motorikk, temperament, sjukdom/skader, livshendingar)?</w:t>
            </w: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Pr="00A91E2A" w:rsidRDefault="00A91E2A">
            <w:pPr>
              <w:rPr>
                <w:sz w:val="18"/>
                <w:szCs w:val="18"/>
              </w:rPr>
            </w:pPr>
          </w:p>
        </w:tc>
      </w:tr>
      <w:tr w:rsidR="007C45A5" w:rsidTr="007C45A5">
        <w:tc>
          <w:tcPr>
            <w:tcW w:w="9212" w:type="dxa"/>
          </w:tcPr>
          <w:p w:rsidR="007C45A5" w:rsidRPr="00C55990" w:rsidRDefault="00A91E2A">
            <w:pPr>
              <w:rPr>
                <w:sz w:val="18"/>
                <w:szCs w:val="18"/>
                <w:lang w:val="nb-NO"/>
              </w:rPr>
            </w:pPr>
            <w:r w:rsidRPr="00C55990">
              <w:rPr>
                <w:sz w:val="18"/>
                <w:szCs w:val="18"/>
                <w:lang w:val="nb-NO"/>
              </w:rPr>
              <w:t>Er syn/høyrsel undersøkt?</w:t>
            </w:r>
          </w:p>
          <w:p w:rsidR="00A91E2A" w:rsidRPr="00C55990" w:rsidRDefault="00A91E2A">
            <w:pPr>
              <w:rPr>
                <w:sz w:val="18"/>
                <w:szCs w:val="18"/>
                <w:lang w:val="nb-NO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  <w:r w:rsidRPr="00C55990">
              <w:rPr>
                <w:sz w:val="18"/>
                <w:szCs w:val="18"/>
                <w:lang w:val="nb-NO"/>
              </w:rPr>
              <w:t xml:space="preserve">Fungerer synet normalt?                                       </w:t>
            </w:r>
            <w:r>
              <w:rPr>
                <w:sz w:val="18"/>
                <w:szCs w:val="18"/>
              </w:rPr>
              <w:t>Fungerer høyrsel normalt?</w:t>
            </w: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 Ja                                                                   </w:t>
            </w: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 Ja</w:t>
            </w: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 Nei                                                                 </w:t>
            </w: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 Nei</w:t>
            </w: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Merknader:___________________                       Merknader:___________________________</w:t>
            </w:r>
          </w:p>
          <w:p w:rsidR="00A91E2A" w:rsidRPr="00A91E2A" w:rsidRDefault="00A9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C45A5" w:rsidTr="007C45A5">
        <w:tc>
          <w:tcPr>
            <w:tcW w:w="9212" w:type="dxa"/>
          </w:tcPr>
          <w:p w:rsidR="007C45A5" w:rsidRDefault="00A9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 de vore i kontakt med andre instansar (helseteneste/fastlege/BUP/barneverntenesta eller andre)? Eventuelle rapportar kan leggjast ved tilvisinga.</w:t>
            </w: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243613" w:rsidRPr="00A91E2A" w:rsidRDefault="00243613">
            <w:pPr>
              <w:rPr>
                <w:sz w:val="18"/>
                <w:szCs w:val="18"/>
              </w:rPr>
            </w:pPr>
          </w:p>
        </w:tc>
      </w:tr>
    </w:tbl>
    <w:p w:rsidR="00DC7C5B" w:rsidRDefault="00DC7C5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3613" w:rsidTr="00B62BD8">
        <w:tc>
          <w:tcPr>
            <w:tcW w:w="9212" w:type="dxa"/>
            <w:shd w:val="clear" w:color="auto" w:fill="BFBFBF" w:themeFill="background1" w:themeFillShade="BF"/>
          </w:tcPr>
          <w:p w:rsidR="00243613" w:rsidRPr="00B62BD8" w:rsidRDefault="00B62BD8">
            <w:pPr>
              <w:rPr>
                <w:b/>
              </w:rPr>
            </w:pPr>
            <w:r>
              <w:rPr>
                <w:b/>
              </w:rPr>
              <w:t>Samtykke til samarbeid</w:t>
            </w:r>
            <w:r w:rsidR="00032D8C">
              <w:rPr>
                <w:b/>
              </w:rPr>
              <w:t xml:space="preserve"> med</w:t>
            </w:r>
          </w:p>
        </w:tc>
      </w:tr>
      <w:tr w:rsidR="00243613" w:rsidTr="009D2EC9">
        <w:tc>
          <w:tcPr>
            <w:tcW w:w="9212" w:type="dxa"/>
            <w:tcBorders>
              <w:bottom w:val="single" w:sz="4" w:space="0" w:color="auto"/>
            </w:tcBorders>
          </w:tcPr>
          <w:p w:rsidR="00B62BD8" w:rsidRDefault="00B62BD8">
            <w:pPr>
              <w:rPr>
                <w:sz w:val="18"/>
                <w:szCs w:val="18"/>
              </w:rPr>
            </w:pPr>
          </w:p>
          <w:p w:rsidR="00243613" w:rsidRDefault="00B6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helsetenesta</w:t>
            </w:r>
          </w:p>
          <w:p w:rsidR="00B62BD8" w:rsidRDefault="00B62BD8">
            <w:pPr>
              <w:rPr>
                <w:sz w:val="18"/>
                <w:szCs w:val="18"/>
              </w:rPr>
            </w:pPr>
          </w:p>
          <w:p w:rsidR="00B62BD8" w:rsidRDefault="00B6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Barneverntenesta</w:t>
            </w:r>
          </w:p>
          <w:p w:rsidR="00B62BD8" w:rsidRDefault="00B62BD8">
            <w:pPr>
              <w:rPr>
                <w:sz w:val="18"/>
                <w:szCs w:val="18"/>
              </w:rPr>
            </w:pPr>
          </w:p>
          <w:p w:rsidR="00B62BD8" w:rsidRDefault="00B6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Fastlege/BUP/Habiliteringstenesta</w:t>
            </w:r>
          </w:p>
          <w:p w:rsidR="00B62BD8" w:rsidRDefault="00B62BD8">
            <w:pPr>
              <w:rPr>
                <w:sz w:val="18"/>
                <w:szCs w:val="18"/>
              </w:rPr>
            </w:pPr>
          </w:p>
          <w:p w:rsidR="00B62BD8" w:rsidRDefault="00B6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Andre________________________</w:t>
            </w:r>
          </w:p>
          <w:p w:rsidR="00B62BD8" w:rsidRDefault="00B62BD8">
            <w:pPr>
              <w:rPr>
                <w:sz w:val="18"/>
                <w:szCs w:val="18"/>
              </w:rPr>
            </w:pPr>
          </w:p>
          <w:p w:rsidR="00B62BD8" w:rsidRPr="00B62BD8" w:rsidRDefault="00B62BD8">
            <w:pPr>
              <w:rPr>
                <w:sz w:val="18"/>
                <w:szCs w:val="18"/>
              </w:rPr>
            </w:pPr>
          </w:p>
        </w:tc>
      </w:tr>
      <w:tr w:rsidR="00243613" w:rsidTr="009D2EC9">
        <w:tc>
          <w:tcPr>
            <w:tcW w:w="9212" w:type="dxa"/>
            <w:shd w:val="clear" w:color="auto" w:fill="8DB3E2" w:themeFill="text2" w:themeFillTint="66"/>
          </w:tcPr>
          <w:p w:rsidR="00243613" w:rsidRPr="00B62BD8" w:rsidRDefault="00B6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Samtykket må signerast av begge foreldra ved delt foreldreansvar</w:t>
            </w:r>
          </w:p>
        </w:tc>
      </w:tr>
      <w:tr w:rsidR="00243613" w:rsidTr="00243613">
        <w:tc>
          <w:tcPr>
            <w:tcW w:w="9212" w:type="dxa"/>
          </w:tcPr>
          <w:p w:rsidR="00243613" w:rsidRDefault="009D2E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                                                                      Dato</w:t>
            </w:r>
          </w:p>
          <w:p w:rsidR="009D2EC9" w:rsidRDefault="009D2EC9">
            <w:pPr>
              <w:rPr>
                <w:sz w:val="18"/>
                <w:szCs w:val="18"/>
              </w:rPr>
            </w:pPr>
          </w:p>
          <w:p w:rsidR="009D2EC9" w:rsidRPr="009D2EC9" w:rsidRDefault="009D2EC9">
            <w:pPr>
              <w:rPr>
                <w:sz w:val="18"/>
                <w:szCs w:val="18"/>
              </w:rPr>
            </w:pPr>
          </w:p>
        </w:tc>
      </w:tr>
      <w:tr w:rsidR="00243613" w:rsidTr="00243613">
        <w:tc>
          <w:tcPr>
            <w:tcW w:w="9212" w:type="dxa"/>
          </w:tcPr>
          <w:p w:rsidR="00243613" w:rsidRDefault="009D2E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 forelder 1</w:t>
            </w:r>
          </w:p>
          <w:p w:rsidR="009D2EC9" w:rsidRDefault="009D2EC9">
            <w:pPr>
              <w:rPr>
                <w:sz w:val="18"/>
                <w:szCs w:val="18"/>
              </w:rPr>
            </w:pPr>
          </w:p>
          <w:p w:rsidR="009D2EC9" w:rsidRPr="009D2EC9" w:rsidRDefault="009D2EC9">
            <w:pPr>
              <w:rPr>
                <w:sz w:val="18"/>
                <w:szCs w:val="18"/>
              </w:rPr>
            </w:pPr>
          </w:p>
        </w:tc>
      </w:tr>
      <w:tr w:rsidR="00243613" w:rsidTr="00243613">
        <w:tc>
          <w:tcPr>
            <w:tcW w:w="9212" w:type="dxa"/>
          </w:tcPr>
          <w:p w:rsidR="009D2EC9" w:rsidRDefault="009D2E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Stad                            </w:t>
            </w:r>
            <w:r w:rsidR="008B2D3B">
              <w:rPr>
                <w:sz w:val="18"/>
                <w:szCs w:val="18"/>
              </w:rPr>
              <w:t xml:space="preserve">                                          Dato</w:t>
            </w:r>
          </w:p>
          <w:p w:rsidR="00243613" w:rsidRDefault="009D2E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</w:t>
            </w:r>
          </w:p>
          <w:p w:rsidR="009D2EC9" w:rsidRPr="009D2EC9" w:rsidRDefault="009D2EC9">
            <w:pPr>
              <w:rPr>
                <w:sz w:val="18"/>
                <w:szCs w:val="18"/>
              </w:rPr>
            </w:pPr>
          </w:p>
        </w:tc>
      </w:tr>
      <w:tr w:rsidR="00243613" w:rsidTr="009D2EC9">
        <w:tc>
          <w:tcPr>
            <w:tcW w:w="9212" w:type="dxa"/>
            <w:tcBorders>
              <w:bottom w:val="single" w:sz="4" w:space="0" w:color="auto"/>
            </w:tcBorders>
          </w:tcPr>
          <w:p w:rsidR="00243613" w:rsidRDefault="009D2E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 forelder 2</w:t>
            </w:r>
          </w:p>
          <w:p w:rsidR="009D2EC9" w:rsidRDefault="009D2EC9">
            <w:pPr>
              <w:rPr>
                <w:sz w:val="18"/>
                <w:szCs w:val="18"/>
              </w:rPr>
            </w:pPr>
          </w:p>
          <w:p w:rsidR="009D2EC9" w:rsidRPr="009D2EC9" w:rsidRDefault="009D2EC9">
            <w:pPr>
              <w:rPr>
                <w:sz w:val="18"/>
                <w:szCs w:val="18"/>
              </w:rPr>
            </w:pPr>
          </w:p>
        </w:tc>
      </w:tr>
      <w:tr w:rsidR="007B0321" w:rsidTr="00194DC2">
        <w:trPr>
          <w:trHeight w:val="885"/>
        </w:trPr>
        <w:tc>
          <w:tcPr>
            <w:tcW w:w="9212" w:type="dxa"/>
            <w:tcBorders>
              <w:bottom w:val="single" w:sz="4" w:space="0" w:color="auto"/>
            </w:tcBorders>
          </w:tcPr>
          <w:p w:rsidR="007B0321" w:rsidRDefault="007B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                                                                       Dato</w:t>
            </w:r>
          </w:p>
          <w:p w:rsidR="007B0321" w:rsidRDefault="007B0321">
            <w:pPr>
              <w:rPr>
                <w:sz w:val="18"/>
                <w:szCs w:val="18"/>
              </w:rPr>
            </w:pPr>
          </w:p>
          <w:p w:rsidR="007B0321" w:rsidRDefault="007B0321">
            <w:pPr>
              <w:rPr>
                <w:sz w:val="18"/>
                <w:szCs w:val="18"/>
              </w:rPr>
            </w:pPr>
          </w:p>
        </w:tc>
      </w:tr>
      <w:tr w:rsidR="001803F5" w:rsidTr="009D2EC9">
        <w:tc>
          <w:tcPr>
            <w:tcW w:w="9212" w:type="dxa"/>
            <w:shd w:val="clear" w:color="auto" w:fill="8DB3E2" w:themeFill="text2" w:themeFillTint="66"/>
          </w:tcPr>
          <w:p w:rsidR="001803F5" w:rsidRDefault="001803F5" w:rsidP="009D2E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Dette samtykket kan ein endra eller trekkja attende</w:t>
            </w:r>
          </w:p>
        </w:tc>
      </w:tr>
    </w:tbl>
    <w:p w:rsidR="00243613" w:rsidRDefault="00243613"/>
    <w:sectPr w:rsidR="00243613" w:rsidSect="00032D8C">
      <w:footerReference w:type="default" r:id="rId12"/>
      <w:pgSz w:w="11906" w:h="16838"/>
      <w:pgMar w:top="1417" w:right="1417" w:bottom="1417" w:left="1417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8C" w:rsidRDefault="00032D8C" w:rsidP="00032D8C">
      <w:pPr>
        <w:spacing w:after="0" w:line="240" w:lineRule="auto"/>
      </w:pPr>
      <w:r>
        <w:separator/>
      </w:r>
    </w:p>
  </w:endnote>
  <w:endnote w:type="continuationSeparator" w:id="0">
    <w:p w:rsidR="00032D8C" w:rsidRDefault="00032D8C" w:rsidP="0003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alis4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9609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2D8C" w:rsidRDefault="00032D8C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2D8C" w:rsidRDefault="00032D8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8C" w:rsidRDefault="00032D8C" w:rsidP="00032D8C">
      <w:pPr>
        <w:spacing w:after="0" w:line="240" w:lineRule="auto"/>
      </w:pPr>
      <w:r>
        <w:separator/>
      </w:r>
    </w:p>
  </w:footnote>
  <w:footnote w:type="continuationSeparator" w:id="0">
    <w:p w:rsidR="00032D8C" w:rsidRDefault="00032D8C" w:rsidP="00032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37"/>
    <w:rsid w:val="00032D8C"/>
    <w:rsid w:val="00043722"/>
    <w:rsid w:val="00061118"/>
    <w:rsid w:val="000A7937"/>
    <w:rsid w:val="00126855"/>
    <w:rsid w:val="001349CB"/>
    <w:rsid w:val="00136244"/>
    <w:rsid w:val="001803F5"/>
    <w:rsid w:val="00194DC2"/>
    <w:rsid w:val="001A29F8"/>
    <w:rsid w:val="00243613"/>
    <w:rsid w:val="002913E0"/>
    <w:rsid w:val="00296FC4"/>
    <w:rsid w:val="002D4585"/>
    <w:rsid w:val="003D4890"/>
    <w:rsid w:val="00412169"/>
    <w:rsid w:val="004921FB"/>
    <w:rsid w:val="00552447"/>
    <w:rsid w:val="00586C5F"/>
    <w:rsid w:val="006C0C4E"/>
    <w:rsid w:val="007731CD"/>
    <w:rsid w:val="007B0321"/>
    <w:rsid w:val="007C45A5"/>
    <w:rsid w:val="00834DD3"/>
    <w:rsid w:val="008938F1"/>
    <w:rsid w:val="008B2D3B"/>
    <w:rsid w:val="0093179E"/>
    <w:rsid w:val="00985673"/>
    <w:rsid w:val="00996456"/>
    <w:rsid w:val="009D2EC9"/>
    <w:rsid w:val="00A531B5"/>
    <w:rsid w:val="00A7466A"/>
    <w:rsid w:val="00A91E2A"/>
    <w:rsid w:val="00A9771D"/>
    <w:rsid w:val="00AD08AF"/>
    <w:rsid w:val="00B4479F"/>
    <w:rsid w:val="00B62BD8"/>
    <w:rsid w:val="00C55990"/>
    <w:rsid w:val="00C60A1F"/>
    <w:rsid w:val="00C80E7A"/>
    <w:rsid w:val="00CA34D8"/>
    <w:rsid w:val="00CA76C9"/>
    <w:rsid w:val="00D66BE0"/>
    <w:rsid w:val="00DA711F"/>
    <w:rsid w:val="00DC7C5B"/>
    <w:rsid w:val="00E91F27"/>
    <w:rsid w:val="00F24BE9"/>
    <w:rsid w:val="00F728DB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82CB"/>
  <w15:docId w15:val="{02868DA1-A995-4EB4-8F43-057B9DC6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D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A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D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2EC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32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2D8C"/>
  </w:style>
  <w:style w:type="paragraph" w:styleId="Bunntekst">
    <w:name w:val="footer"/>
    <w:basedOn w:val="Normal"/>
    <w:link w:val="BunntekstTegn"/>
    <w:uiPriority w:val="99"/>
    <w:unhideWhenUsed/>
    <w:rsid w:val="00032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2D8C"/>
  </w:style>
  <w:style w:type="character" w:styleId="Plassholdertekst">
    <w:name w:val="Placeholder Text"/>
    <w:basedOn w:val="Standardskriftforavsnitt"/>
    <w:uiPriority w:val="99"/>
    <w:semiHidden/>
    <w:rsid w:val="00A74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8268.682D35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cid:FDA2F972-94C4-44AC-A99A-94F2B8761D2C@la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D999-6FD5-4755-89D2-43CE495E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C28DBA43</Template>
  <TotalTime>65</TotalTime>
  <Pages>4</Pages>
  <Words>707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Huse Furevik</dc:creator>
  <cp:lastModifiedBy>Solveig Huse Furevik</cp:lastModifiedBy>
  <cp:revision>3</cp:revision>
  <cp:lastPrinted>2018-04-05T08:18:00Z</cp:lastPrinted>
  <dcterms:created xsi:type="dcterms:W3CDTF">2018-04-05T08:25:00Z</dcterms:created>
  <dcterms:modified xsi:type="dcterms:W3CDTF">2018-12-17T09:30:00Z</dcterms:modified>
</cp:coreProperties>
</file>