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06" w:rsidRDefault="003D0C0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</w:t>
      </w:r>
      <w:r w:rsidR="00D3794E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</w:t>
      </w:r>
      <w:r>
        <w:rPr>
          <w:noProof/>
          <w:lang w:eastAsia="nn-NO"/>
        </w:rPr>
        <w:drawing>
          <wp:inline distT="0" distB="0" distL="0" distR="0" wp14:anchorId="45D0621F" wp14:editId="665112A8">
            <wp:extent cx="560705" cy="742950"/>
            <wp:effectExtent l="0" t="0" r="0" b="0"/>
            <wp:docPr id="5" name="Bilde 5" descr="cid:image001.png@01D48268.682D3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id:image001.png@01D48268.682D35B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0" t="-2382" r="30701" b="3838"/>
                    <a:stretch/>
                  </pic:blipFill>
                  <pic:spPr bwMode="auto">
                    <a:xfrm>
                      <a:off x="0" y="0"/>
                      <a:ext cx="575813" cy="76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n-NO"/>
        </w:rPr>
        <w:drawing>
          <wp:inline distT="0" distB="0" distL="0" distR="0" wp14:anchorId="57970AC5" wp14:editId="58850141">
            <wp:extent cx="428537" cy="564890"/>
            <wp:effectExtent l="0" t="0" r="0" b="6985"/>
            <wp:docPr id="1" name="Bilde 1" descr="cid:FDA2F972-94C4-44AC-A99A-94F2B8761D2C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B17DD4-21F3-4D8F-A533-985204D06C6D" descr="cid:FDA2F972-94C4-44AC-A99A-94F2B8761D2C@lan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79" cy="60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n-NO"/>
        </w:rPr>
        <w:drawing>
          <wp:inline distT="0" distB="0" distL="0" distR="0" wp14:anchorId="4B21E8D6" wp14:editId="6EEE342E">
            <wp:extent cx="417681" cy="546100"/>
            <wp:effectExtent l="0" t="0" r="1905" b="6350"/>
            <wp:docPr id="4" name="Bilde 4" descr="https://www.stord.kommune.no/getfile.php/3960134.2498.ankkwillanuj7b/k-v%C3%A5pen-f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ord.kommune.no/getfile.php/3960134.2498.ankkwillanuj7b/k-v%C3%A5pen-far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38" cy="59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37" w:rsidRDefault="009856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Unnateke offentlegheit: Offl. § 13, jmfr. Fvl. § 13.1.1.</w:t>
      </w:r>
    </w:p>
    <w:p w:rsidR="000A7937" w:rsidRDefault="00985673">
      <w:pPr>
        <w:rPr>
          <w:b/>
        </w:rPr>
      </w:pPr>
      <w:r>
        <w:rPr>
          <w:b/>
        </w:rPr>
        <w:t xml:space="preserve">TILVISING TIL PP-TENESTA </w:t>
      </w:r>
      <w:r w:rsidR="00243613">
        <w:rPr>
          <w:b/>
        </w:rPr>
        <w:t>–</w:t>
      </w:r>
      <w:r>
        <w:rPr>
          <w:b/>
        </w:rPr>
        <w:t xml:space="preserve"> ELEV</w:t>
      </w:r>
    </w:p>
    <w:p w:rsidR="00243613" w:rsidRPr="00985673" w:rsidRDefault="00243613">
      <w:pPr>
        <w:rPr>
          <w:b/>
        </w:rPr>
      </w:pPr>
    </w:p>
    <w:tbl>
      <w:tblPr>
        <w:tblStyle w:val="Tabellrutenett"/>
        <w:tblW w:w="918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0"/>
      </w:tblGrid>
      <w:tr w:rsidR="000A7937" w:rsidTr="00DA711F"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7937" w:rsidRDefault="000A7937"/>
          <w:p w:rsidR="000A7937" w:rsidRPr="004921FB" w:rsidRDefault="000A7937">
            <w:pPr>
              <w:rPr>
                <w:b/>
              </w:rPr>
            </w:pPr>
            <w:r w:rsidRPr="004921FB">
              <w:rPr>
                <w:b/>
              </w:rPr>
              <w:t>Opplysningar om eleven</w:t>
            </w:r>
          </w:p>
        </w:tc>
      </w:tr>
      <w:tr w:rsidR="000A7937" w:rsidTr="00DA711F">
        <w:tc>
          <w:tcPr>
            <w:tcW w:w="9180" w:type="dxa"/>
            <w:shd w:val="clear" w:color="auto" w:fill="8DB3E2" w:themeFill="text2" w:themeFillTint="66"/>
          </w:tcPr>
          <w:p w:rsidR="000A7937" w:rsidRPr="00DC7C5B" w:rsidRDefault="00DC7C5B">
            <w:pPr>
              <w:rPr>
                <w:sz w:val="18"/>
                <w:szCs w:val="18"/>
              </w:rPr>
            </w:pPr>
            <w:r w:rsidRPr="00DC7C5B">
              <w:rPr>
                <w:sz w:val="18"/>
                <w:szCs w:val="18"/>
              </w:rPr>
              <w:t>Personopplysningar</w:t>
            </w:r>
          </w:p>
        </w:tc>
      </w:tr>
      <w:tr w:rsidR="000A7937" w:rsidTr="00DA711F">
        <w:tc>
          <w:tcPr>
            <w:tcW w:w="9180" w:type="dxa"/>
            <w:shd w:val="clear" w:color="auto" w:fill="FFFFFF" w:themeFill="background1"/>
          </w:tcPr>
          <w:p w:rsidR="000A7937" w:rsidRDefault="00DC7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Fødselsdato                    Fornamn, mellomnamn       </w:t>
            </w:r>
            <w:r w:rsidR="00032D8C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Etternamn   </w:t>
            </w:r>
          </w:p>
          <w:p w:rsidR="00DC7C5B" w:rsidRDefault="00DC7C5B">
            <w:pPr>
              <w:rPr>
                <w:sz w:val="18"/>
                <w:szCs w:val="18"/>
              </w:rPr>
            </w:pPr>
          </w:p>
          <w:p w:rsidR="00DC7C5B" w:rsidRPr="00DC7C5B" w:rsidRDefault="00DC7C5B">
            <w:pPr>
              <w:rPr>
                <w:sz w:val="18"/>
                <w:szCs w:val="18"/>
              </w:rPr>
            </w:pPr>
          </w:p>
        </w:tc>
      </w:tr>
      <w:tr w:rsidR="000A7937" w:rsidTr="00DA711F">
        <w:tc>
          <w:tcPr>
            <w:tcW w:w="9180" w:type="dxa"/>
            <w:shd w:val="clear" w:color="auto" w:fill="FFFFFF" w:themeFill="background1"/>
          </w:tcPr>
          <w:p w:rsidR="000A7937" w:rsidRDefault="00DC7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                                           Postnummer                     Poststad</w:t>
            </w:r>
          </w:p>
          <w:p w:rsidR="00296FC4" w:rsidRDefault="00296FC4">
            <w:pPr>
              <w:rPr>
                <w:sz w:val="18"/>
                <w:szCs w:val="18"/>
              </w:rPr>
            </w:pPr>
          </w:p>
          <w:p w:rsidR="00296FC4" w:rsidRPr="00DC7C5B" w:rsidRDefault="00296FC4">
            <w:pPr>
              <w:rPr>
                <w:sz w:val="18"/>
                <w:szCs w:val="18"/>
              </w:rPr>
            </w:pPr>
          </w:p>
        </w:tc>
      </w:tr>
      <w:tr w:rsidR="000A7937" w:rsidTr="00DA711F">
        <w:tc>
          <w:tcPr>
            <w:tcW w:w="9180" w:type="dxa"/>
            <w:shd w:val="clear" w:color="auto" w:fill="FFFFFF" w:themeFill="background1"/>
          </w:tcPr>
          <w:p w:rsidR="000A7937" w:rsidRDefault="0029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Nasjonalitet                                      Morsmål</w:t>
            </w:r>
          </w:p>
          <w:p w:rsidR="00296FC4" w:rsidRDefault="00296FC4">
            <w:pPr>
              <w:rPr>
                <w:sz w:val="18"/>
                <w:szCs w:val="18"/>
              </w:rPr>
            </w:pPr>
          </w:p>
          <w:p w:rsidR="00296FC4" w:rsidRPr="00296FC4" w:rsidRDefault="00296FC4">
            <w:pPr>
              <w:rPr>
                <w:sz w:val="18"/>
                <w:szCs w:val="18"/>
              </w:rPr>
            </w:pPr>
          </w:p>
        </w:tc>
      </w:tr>
      <w:tr w:rsidR="00DC7C5B" w:rsidTr="00DA711F">
        <w:tc>
          <w:tcPr>
            <w:tcW w:w="9180" w:type="dxa"/>
            <w:shd w:val="clear" w:color="auto" w:fill="FFFFFF" w:themeFill="background1"/>
          </w:tcPr>
          <w:p w:rsidR="00DC7C5B" w:rsidRPr="00296FC4" w:rsidRDefault="00296FC4">
            <w:pPr>
              <w:rPr>
                <w:sz w:val="18"/>
                <w:szCs w:val="18"/>
                <w:lang w:val="nb-NO"/>
              </w:rPr>
            </w:pPr>
            <w:r w:rsidRPr="00296FC4">
              <w:rPr>
                <w:sz w:val="18"/>
                <w:szCs w:val="18"/>
                <w:lang w:val="nb-NO"/>
              </w:rPr>
              <w:t xml:space="preserve">Kjønn:                             Kven bur eleven hos? </w:t>
            </w:r>
            <w:r>
              <w:rPr>
                <w:sz w:val="18"/>
                <w:szCs w:val="18"/>
                <w:lang w:val="nb-NO"/>
              </w:rPr>
              <w:t xml:space="preserve">  Begge foreldra   </w:t>
            </w:r>
            <w:r>
              <w:rPr>
                <w:sz w:val="18"/>
                <w:szCs w:val="18"/>
                <w:lang w:val="nb-NO"/>
              </w:rPr>
              <w:sym w:font="Arealis4" w:char="F04D"/>
            </w:r>
          </w:p>
          <w:p w:rsidR="00296FC4" w:rsidRPr="00F24BE9" w:rsidRDefault="00296FC4">
            <w:pPr>
              <w:rPr>
                <w:sz w:val="18"/>
                <w:szCs w:val="18"/>
                <w:lang w:val="nb-NO"/>
              </w:rPr>
            </w:pPr>
            <w:r w:rsidRPr="00F24BE9">
              <w:rPr>
                <w:sz w:val="18"/>
                <w:szCs w:val="18"/>
                <w:lang w:val="nb-NO"/>
              </w:rPr>
              <w:t xml:space="preserve">Gut  </w:t>
            </w:r>
            <w:r>
              <w:rPr>
                <w:sz w:val="18"/>
                <w:szCs w:val="18"/>
              </w:rPr>
              <w:sym w:font="Arealis4" w:char="F04D"/>
            </w:r>
            <w:r w:rsidRPr="00F24BE9">
              <w:rPr>
                <w:sz w:val="18"/>
                <w:szCs w:val="18"/>
                <w:lang w:val="nb-NO"/>
              </w:rPr>
              <w:t xml:space="preserve">                                                               Mor                   </w:t>
            </w:r>
            <w:r>
              <w:rPr>
                <w:sz w:val="18"/>
                <w:szCs w:val="18"/>
              </w:rPr>
              <w:sym w:font="Arealis4" w:char="F04D"/>
            </w:r>
          </w:p>
          <w:p w:rsidR="00296FC4" w:rsidRPr="00F24BE9" w:rsidRDefault="00296FC4">
            <w:pPr>
              <w:rPr>
                <w:sz w:val="18"/>
                <w:szCs w:val="18"/>
                <w:lang w:val="nb-NO"/>
              </w:rPr>
            </w:pPr>
            <w:r w:rsidRPr="00F24BE9">
              <w:rPr>
                <w:sz w:val="18"/>
                <w:szCs w:val="18"/>
                <w:lang w:val="nb-NO"/>
              </w:rPr>
              <w:t xml:space="preserve">Jente </w:t>
            </w:r>
            <w:r>
              <w:rPr>
                <w:sz w:val="18"/>
                <w:szCs w:val="18"/>
              </w:rPr>
              <w:sym w:font="Arealis4" w:char="F04D"/>
            </w:r>
            <w:r w:rsidRPr="00F24BE9">
              <w:rPr>
                <w:sz w:val="18"/>
                <w:szCs w:val="18"/>
                <w:lang w:val="nb-NO"/>
              </w:rPr>
              <w:t xml:space="preserve">                            </w:t>
            </w:r>
            <w:r w:rsidR="00DA711F" w:rsidRPr="00F24BE9">
              <w:rPr>
                <w:sz w:val="18"/>
                <w:szCs w:val="18"/>
                <w:lang w:val="nb-NO"/>
              </w:rPr>
              <w:t xml:space="preserve"> </w:t>
            </w:r>
            <w:r w:rsidRPr="00F24BE9">
              <w:rPr>
                <w:sz w:val="18"/>
                <w:szCs w:val="18"/>
                <w:lang w:val="nb-NO"/>
              </w:rPr>
              <w:t xml:space="preserve">                                 Far                   </w:t>
            </w:r>
            <w:r>
              <w:rPr>
                <w:sz w:val="18"/>
                <w:szCs w:val="18"/>
              </w:rPr>
              <w:sym w:font="Arealis4" w:char="F04D"/>
            </w:r>
          </w:p>
          <w:p w:rsidR="00296FC4" w:rsidRDefault="00296FC4">
            <w:pPr>
              <w:rPr>
                <w:sz w:val="18"/>
                <w:szCs w:val="18"/>
              </w:rPr>
            </w:pPr>
            <w:r w:rsidRPr="00F24BE9">
              <w:rPr>
                <w:sz w:val="18"/>
                <w:szCs w:val="18"/>
                <w:lang w:val="nb-NO"/>
              </w:rPr>
              <w:t xml:space="preserve">                                                                         </w:t>
            </w:r>
            <w:r>
              <w:rPr>
                <w:sz w:val="18"/>
                <w:szCs w:val="18"/>
              </w:rPr>
              <w:t xml:space="preserve">Fosterheim        </w:t>
            </w:r>
            <w:r>
              <w:rPr>
                <w:sz w:val="18"/>
                <w:szCs w:val="18"/>
              </w:rPr>
              <w:sym w:font="Arealis4" w:char="F04D"/>
            </w:r>
          </w:p>
          <w:p w:rsidR="00296FC4" w:rsidRDefault="00296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Anna                 </w:t>
            </w:r>
            <w:r>
              <w:rPr>
                <w:sz w:val="18"/>
                <w:szCs w:val="18"/>
              </w:rPr>
              <w:sym w:font="Arealis4" w:char="F04D"/>
            </w:r>
            <w:r w:rsidR="0093179E">
              <w:rPr>
                <w:sz w:val="18"/>
                <w:szCs w:val="18"/>
              </w:rPr>
              <w:t xml:space="preserve"> </w:t>
            </w:r>
            <w:r w:rsidR="00DA711F">
              <w:rPr>
                <w:sz w:val="18"/>
                <w:szCs w:val="18"/>
              </w:rPr>
              <w:t>__</w:t>
            </w:r>
            <w:r w:rsidR="0093179E">
              <w:rPr>
                <w:sz w:val="18"/>
                <w:szCs w:val="18"/>
              </w:rPr>
              <w:t>_______________</w:t>
            </w:r>
          </w:p>
          <w:p w:rsidR="00296FC4" w:rsidRPr="00296FC4" w:rsidRDefault="00296FC4">
            <w:pPr>
              <w:rPr>
                <w:sz w:val="18"/>
                <w:szCs w:val="18"/>
              </w:rPr>
            </w:pPr>
          </w:p>
        </w:tc>
      </w:tr>
    </w:tbl>
    <w:p w:rsidR="00834DD3" w:rsidRDefault="00834DD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2447" w:rsidTr="00552447">
        <w:tc>
          <w:tcPr>
            <w:tcW w:w="9212" w:type="dxa"/>
            <w:shd w:val="clear" w:color="auto" w:fill="BFBFBF" w:themeFill="background1" w:themeFillShade="BF"/>
          </w:tcPr>
          <w:p w:rsidR="00552447" w:rsidRPr="00552447" w:rsidRDefault="00552447" w:rsidP="00DA711F">
            <w:pPr>
              <w:ind w:right="-76"/>
              <w:rPr>
                <w:b/>
              </w:rPr>
            </w:pPr>
            <w:r>
              <w:rPr>
                <w:b/>
              </w:rPr>
              <w:t>Foreldre</w:t>
            </w:r>
          </w:p>
        </w:tc>
      </w:tr>
      <w:tr w:rsidR="00552447" w:rsidTr="00552447">
        <w:tc>
          <w:tcPr>
            <w:tcW w:w="9212" w:type="dxa"/>
            <w:shd w:val="clear" w:color="auto" w:fill="8DB3E2" w:themeFill="text2" w:themeFillTint="66"/>
          </w:tcPr>
          <w:p w:rsidR="00552447" w:rsidRPr="00552447" w:rsidRDefault="00552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Personopplysningar om forelder 1</w:t>
            </w:r>
          </w:p>
        </w:tc>
      </w:tr>
      <w:tr w:rsidR="00552447" w:rsidTr="00552447">
        <w:tc>
          <w:tcPr>
            <w:tcW w:w="9212" w:type="dxa"/>
          </w:tcPr>
          <w:p w:rsidR="00552447" w:rsidRDefault="00552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Fornamn, mellomnamn                      </w:t>
            </w:r>
            <w:r w:rsidR="00032D8C">
              <w:rPr>
                <w:sz w:val="18"/>
                <w:szCs w:val="18"/>
              </w:rPr>
              <w:t xml:space="preserve">                                    </w:t>
            </w:r>
            <w:r>
              <w:rPr>
                <w:sz w:val="18"/>
                <w:szCs w:val="18"/>
              </w:rPr>
              <w:t xml:space="preserve"> Etternamn</w:t>
            </w:r>
          </w:p>
          <w:p w:rsidR="00552447" w:rsidRDefault="00552447">
            <w:pPr>
              <w:rPr>
                <w:sz w:val="18"/>
                <w:szCs w:val="18"/>
              </w:rPr>
            </w:pPr>
          </w:p>
          <w:p w:rsidR="00552447" w:rsidRPr="00552447" w:rsidRDefault="00552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552447" w:rsidTr="00552447">
        <w:tc>
          <w:tcPr>
            <w:tcW w:w="9212" w:type="dxa"/>
          </w:tcPr>
          <w:p w:rsidR="00552447" w:rsidRDefault="00552447" w:rsidP="00552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                                            Postnummer                  Poststad</w:t>
            </w:r>
          </w:p>
          <w:p w:rsidR="00552447" w:rsidRDefault="00552447" w:rsidP="00552447">
            <w:pPr>
              <w:rPr>
                <w:sz w:val="18"/>
                <w:szCs w:val="18"/>
              </w:rPr>
            </w:pPr>
          </w:p>
          <w:p w:rsidR="00552447" w:rsidRPr="00552447" w:rsidRDefault="00552447" w:rsidP="00552447">
            <w:pPr>
              <w:rPr>
                <w:sz w:val="18"/>
                <w:szCs w:val="18"/>
              </w:rPr>
            </w:pPr>
          </w:p>
        </w:tc>
      </w:tr>
      <w:tr w:rsidR="00552447" w:rsidTr="00552447">
        <w:tc>
          <w:tcPr>
            <w:tcW w:w="9212" w:type="dxa"/>
          </w:tcPr>
          <w:p w:rsidR="00552447" w:rsidRDefault="00552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:rsidR="00552447" w:rsidRPr="00552447" w:rsidRDefault="00552447">
            <w:pPr>
              <w:rPr>
                <w:sz w:val="18"/>
                <w:szCs w:val="18"/>
              </w:rPr>
            </w:pPr>
          </w:p>
        </w:tc>
      </w:tr>
      <w:tr w:rsidR="00552447" w:rsidTr="00552447">
        <w:tc>
          <w:tcPr>
            <w:tcW w:w="9212" w:type="dxa"/>
          </w:tcPr>
          <w:p w:rsidR="00552447" w:rsidRDefault="00552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Trong for tolk? Ja </w:t>
            </w: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Nei  </w:t>
            </w: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               Språk</w:t>
            </w:r>
            <w:r w:rsidR="00DA711F">
              <w:rPr>
                <w:sz w:val="18"/>
                <w:szCs w:val="18"/>
              </w:rPr>
              <w:t>:</w:t>
            </w:r>
          </w:p>
          <w:p w:rsidR="00552447" w:rsidRDefault="00552447">
            <w:pPr>
              <w:rPr>
                <w:sz w:val="18"/>
                <w:szCs w:val="18"/>
              </w:rPr>
            </w:pPr>
          </w:p>
          <w:p w:rsidR="00552447" w:rsidRPr="00552447" w:rsidRDefault="00552447">
            <w:pPr>
              <w:rPr>
                <w:sz w:val="18"/>
                <w:szCs w:val="18"/>
              </w:rPr>
            </w:pPr>
          </w:p>
        </w:tc>
      </w:tr>
    </w:tbl>
    <w:p w:rsidR="00552447" w:rsidRDefault="0055244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711F" w:rsidTr="00DA711F">
        <w:tc>
          <w:tcPr>
            <w:tcW w:w="9212" w:type="dxa"/>
            <w:shd w:val="clear" w:color="auto" w:fill="8DB3E2" w:themeFill="text2" w:themeFillTint="66"/>
          </w:tcPr>
          <w:p w:rsidR="00DA711F" w:rsidRPr="00DA711F" w:rsidRDefault="00DA7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Personopplysningar om forelder 2</w:t>
            </w:r>
          </w:p>
        </w:tc>
      </w:tr>
      <w:tr w:rsidR="00DA711F" w:rsidTr="00DA711F">
        <w:tc>
          <w:tcPr>
            <w:tcW w:w="9212" w:type="dxa"/>
          </w:tcPr>
          <w:p w:rsidR="00DA711F" w:rsidRDefault="00DA7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Fornamn, mellomnamn                     </w:t>
            </w:r>
            <w:r w:rsidR="00032D8C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 Etternamn</w:t>
            </w:r>
          </w:p>
          <w:p w:rsidR="00DA711F" w:rsidRDefault="00DA711F">
            <w:pPr>
              <w:rPr>
                <w:sz w:val="18"/>
                <w:szCs w:val="18"/>
              </w:rPr>
            </w:pPr>
          </w:p>
          <w:p w:rsidR="00DA711F" w:rsidRPr="00DA711F" w:rsidRDefault="00DA711F">
            <w:pPr>
              <w:rPr>
                <w:sz w:val="18"/>
                <w:szCs w:val="18"/>
              </w:rPr>
            </w:pPr>
          </w:p>
        </w:tc>
      </w:tr>
      <w:tr w:rsidR="00DA711F" w:rsidTr="00DA711F">
        <w:tc>
          <w:tcPr>
            <w:tcW w:w="9212" w:type="dxa"/>
          </w:tcPr>
          <w:p w:rsidR="00DA711F" w:rsidRDefault="00DA7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                                            Postnummer                 Poststad</w:t>
            </w:r>
          </w:p>
          <w:p w:rsidR="00DA711F" w:rsidRDefault="00DA711F">
            <w:pPr>
              <w:rPr>
                <w:sz w:val="18"/>
                <w:szCs w:val="18"/>
              </w:rPr>
            </w:pPr>
          </w:p>
          <w:p w:rsidR="00DA711F" w:rsidRPr="00DA711F" w:rsidRDefault="00DA711F">
            <w:pPr>
              <w:rPr>
                <w:sz w:val="18"/>
                <w:szCs w:val="18"/>
              </w:rPr>
            </w:pPr>
          </w:p>
        </w:tc>
      </w:tr>
      <w:tr w:rsidR="00DA711F" w:rsidTr="00DA711F">
        <w:tc>
          <w:tcPr>
            <w:tcW w:w="9212" w:type="dxa"/>
          </w:tcPr>
          <w:p w:rsidR="00DA711F" w:rsidRDefault="00DA7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:rsidR="00DA711F" w:rsidRPr="00DA711F" w:rsidRDefault="00DA711F">
            <w:pPr>
              <w:rPr>
                <w:sz w:val="18"/>
                <w:szCs w:val="18"/>
              </w:rPr>
            </w:pPr>
          </w:p>
        </w:tc>
      </w:tr>
      <w:tr w:rsidR="00DA711F" w:rsidTr="00DA711F">
        <w:tc>
          <w:tcPr>
            <w:tcW w:w="9212" w:type="dxa"/>
          </w:tcPr>
          <w:p w:rsidR="00DA711F" w:rsidRDefault="00DA7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Trong for tolk?  Ja  </w:t>
            </w: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Nei  </w:t>
            </w: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             Språk:</w:t>
            </w:r>
          </w:p>
          <w:p w:rsidR="00DA711F" w:rsidRDefault="00DA711F">
            <w:pPr>
              <w:rPr>
                <w:sz w:val="18"/>
                <w:szCs w:val="18"/>
              </w:rPr>
            </w:pPr>
          </w:p>
          <w:p w:rsidR="00DA711F" w:rsidRPr="00DA711F" w:rsidRDefault="00DA711F">
            <w:pPr>
              <w:rPr>
                <w:sz w:val="18"/>
                <w:szCs w:val="18"/>
              </w:rPr>
            </w:pPr>
          </w:p>
        </w:tc>
      </w:tr>
      <w:tr w:rsidR="00985673" w:rsidTr="00985673">
        <w:tc>
          <w:tcPr>
            <w:tcW w:w="9212" w:type="dxa"/>
            <w:shd w:val="clear" w:color="auto" w:fill="BFBFBF" w:themeFill="background1" w:themeFillShade="BF"/>
          </w:tcPr>
          <w:p w:rsidR="00985673" w:rsidRPr="00985673" w:rsidRDefault="00985673">
            <w:pPr>
              <w:rPr>
                <w:b/>
              </w:rPr>
            </w:pPr>
            <w:r>
              <w:rPr>
                <w:b/>
              </w:rPr>
              <w:lastRenderedPageBreak/>
              <w:t>Skule</w:t>
            </w:r>
          </w:p>
        </w:tc>
      </w:tr>
      <w:tr w:rsidR="00985673" w:rsidTr="00985673">
        <w:tc>
          <w:tcPr>
            <w:tcW w:w="9212" w:type="dxa"/>
          </w:tcPr>
          <w:p w:rsidR="00985673" w:rsidRDefault="00F24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Skule                                                 </w:t>
            </w:r>
            <w:r w:rsidR="008B2D3B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Telefon</w:t>
            </w:r>
          </w:p>
          <w:p w:rsidR="00F24BE9" w:rsidRDefault="00F24BE9">
            <w:pPr>
              <w:rPr>
                <w:sz w:val="18"/>
                <w:szCs w:val="18"/>
              </w:rPr>
            </w:pPr>
          </w:p>
          <w:p w:rsidR="00F24BE9" w:rsidRPr="00F24BE9" w:rsidRDefault="00F24BE9">
            <w:pPr>
              <w:rPr>
                <w:sz w:val="18"/>
                <w:szCs w:val="18"/>
              </w:rPr>
            </w:pPr>
          </w:p>
        </w:tc>
      </w:tr>
      <w:tr w:rsidR="00985673" w:rsidTr="00985673">
        <w:tc>
          <w:tcPr>
            <w:tcW w:w="9212" w:type="dxa"/>
          </w:tcPr>
          <w:p w:rsidR="00985673" w:rsidRDefault="00F24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Kontaktlærar                                     </w:t>
            </w:r>
            <w:r w:rsidR="008B2D3B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Telefon</w:t>
            </w:r>
          </w:p>
          <w:p w:rsidR="00F24BE9" w:rsidRDefault="00F24BE9">
            <w:pPr>
              <w:rPr>
                <w:sz w:val="18"/>
                <w:szCs w:val="18"/>
              </w:rPr>
            </w:pPr>
          </w:p>
          <w:p w:rsidR="00F24BE9" w:rsidRPr="00F24BE9" w:rsidRDefault="00F24BE9">
            <w:pPr>
              <w:rPr>
                <w:sz w:val="18"/>
                <w:szCs w:val="18"/>
              </w:rPr>
            </w:pPr>
          </w:p>
        </w:tc>
      </w:tr>
      <w:tr w:rsidR="00985673" w:rsidTr="00985673">
        <w:tc>
          <w:tcPr>
            <w:tcW w:w="9212" w:type="dxa"/>
          </w:tcPr>
          <w:p w:rsidR="00985673" w:rsidRDefault="00F24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 PP-tenesta vore konsultert før tilvising?     </w:t>
            </w:r>
            <w:r w:rsidR="008B2D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Ja  </w:t>
            </w: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   Nei   </w:t>
            </w:r>
            <w:r>
              <w:rPr>
                <w:sz w:val="18"/>
                <w:szCs w:val="18"/>
              </w:rPr>
              <w:sym w:font="Arealis4" w:char="F04D"/>
            </w:r>
          </w:p>
          <w:p w:rsidR="00F24BE9" w:rsidRDefault="00F24BE9">
            <w:pPr>
              <w:rPr>
                <w:sz w:val="18"/>
                <w:szCs w:val="18"/>
              </w:rPr>
            </w:pPr>
          </w:p>
          <w:p w:rsidR="00F24BE9" w:rsidRDefault="00F24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Eventuelt kven?</w:t>
            </w:r>
          </w:p>
          <w:p w:rsidR="00F24BE9" w:rsidRDefault="00F24BE9">
            <w:pPr>
              <w:rPr>
                <w:sz w:val="18"/>
                <w:szCs w:val="18"/>
              </w:rPr>
            </w:pPr>
          </w:p>
          <w:p w:rsidR="00F24BE9" w:rsidRPr="00F24BE9" w:rsidRDefault="00F24BE9">
            <w:pPr>
              <w:rPr>
                <w:sz w:val="18"/>
                <w:szCs w:val="18"/>
              </w:rPr>
            </w:pPr>
          </w:p>
        </w:tc>
      </w:tr>
      <w:tr w:rsidR="00985673" w:rsidTr="00985673">
        <w:tc>
          <w:tcPr>
            <w:tcW w:w="9212" w:type="dxa"/>
          </w:tcPr>
          <w:p w:rsidR="00985673" w:rsidRDefault="00F24B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Kven tok initiativ til tilvisinga?</w:t>
            </w:r>
          </w:p>
          <w:p w:rsidR="00F24BE9" w:rsidRDefault="00F24BE9">
            <w:pPr>
              <w:rPr>
                <w:sz w:val="18"/>
                <w:szCs w:val="18"/>
              </w:rPr>
            </w:pPr>
          </w:p>
          <w:p w:rsidR="00F24BE9" w:rsidRDefault="00F24BE9">
            <w:pPr>
              <w:rPr>
                <w:sz w:val="18"/>
                <w:szCs w:val="18"/>
              </w:rPr>
            </w:pPr>
          </w:p>
          <w:p w:rsidR="00F24BE9" w:rsidRPr="00F24BE9" w:rsidRDefault="00F24BE9">
            <w:pPr>
              <w:rPr>
                <w:sz w:val="18"/>
                <w:szCs w:val="18"/>
              </w:rPr>
            </w:pPr>
          </w:p>
        </w:tc>
      </w:tr>
    </w:tbl>
    <w:p w:rsidR="00DC7C5B" w:rsidRDefault="00DC7C5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BE9" w:rsidTr="006C0C4E">
        <w:tc>
          <w:tcPr>
            <w:tcW w:w="9212" w:type="dxa"/>
            <w:shd w:val="clear" w:color="auto" w:fill="BFBFBF" w:themeFill="background1" w:themeFillShade="BF"/>
          </w:tcPr>
          <w:p w:rsidR="00F24BE9" w:rsidRPr="006C0C4E" w:rsidRDefault="006C0C4E">
            <w:pPr>
              <w:rPr>
                <w:b/>
              </w:rPr>
            </w:pPr>
            <w:r>
              <w:rPr>
                <w:b/>
              </w:rPr>
              <w:t>Opplysningar frå skule</w:t>
            </w:r>
          </w:p>
        </w:tc>
      </w:tr>
      <w:tr w:rsidR="00F24BE9" w:rsidTr="00F24BE9">
        <w:tc>
          <w:tcPr>
            <w:tcW w:w="9212" w:type="dxa"/>
          </w:tcPr>
          <w:p w:rsidR="00F24BE9" w:rsidRDefault="006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Vedlegg:</w:t>
            </w:r>
          </w:p>
          <w:p w:rsidR="006C0C4E" w:rsidRDefault="006C0C4E">
            <w:pPr>
              <w:rPr>
                <w:sz w:val="18"/>
                <w:szCs w:val="18"/>
              </w:rPr>
            </w:pPr>
          </w:p>
          <w:p w:rsidR="006C0C4E" w:rsidRDefault="006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Pedagogisk rapport (obligatorisk</w:t>
            </w:r>
            <w:r w:rsidR="00B06FC7">
              <w:rPr>
                <w:sz w:val="18"/>
                <w:szCs w:val="18"/>
              </w:rPr>
              <w:t xml:space="preserve"> ved fyrste gongs tilvising</w:t>
            </w:r>
            <w:r>
              <w:rPr>
                <w:sz w:val="18"/>
                <w:szCs w:val="18"/>
              </w:rPr>
              <w:t>)</w:t>
            </w:r>
          </w:p>
          <w:p w:rsidR="006C0C4E" w:rsidRDefault="006C0C4E">
            <w:pPr>
              <w:rPr>
                <w:sz w:val="18"/>
                <w:szCs w:val="18"/>
              </w:rPr>
            </w:pPr>
          </w:p>
          <w:p w:rsidR="006C0C4E" w:rsidRDefault="006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Årsrapport (ved re-tilvising)</w:t>
            </w:r>
          </w:p>
          <w:p w:rsidR="006C0C4E" w:rsidRDefault="006C0C4E">
            <w:pPr>
              <w:rPr>
                <w:sz w:val="18"/>
                <w:szCs w:val="18"/>
              </w:rPr>
            </w:pPr>
          </w:p>
          <w:p w:rsidR="006C0C4E" w:rsidRDefault="006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Karakterutskrift (ungdomsskule)</w:t>
            </w:r>
          </w:p>
          <w:p w:rsidR="006C0C4E" w:rsidRDefault="006C0C4E">
            <w:pPr>
              <w:rPr>
                <w:sz w:val="18"/>
                <w:szCs w:val="18"/>
              </w:rPr>
            </w:pPr>
          </w:p>
          <w:p w:rsidR="006C0C4E" w:rsidRDefault="006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Anna _______________________</w:t>
            </w:r>
          </w:p>
          <w:p w:rsidR="006C0C4E" w:rsidRDefault="006C0C4E">
            <w:pPr>
              <w:rPr>
                <w:sz w:val="18"/>
                <w:szCs w:val="18"/>
              </w:rPr>
            </w:pPr>
          </w:p>
          <w:p w:rsidR="006C0C4E" w:rsidRDefault="006C0C4E">
            <w:pPr>
              <w:rPr>
                <w:sz w:val="18"/>
                <w:szCs w:val="18"/>
              </w:rPr>
            </w:pPr>
          </w:p>
          <w:p w:rsidR="006C0C4E" w:rsidRPr="006C0C4E" w:rsidRDefault="006C0C4E">
            <w:pPr>
              <w:rPr>
                <w:sz w:val="18"/>
                <w:szCs w:val="18"/>
              </w:rPr>
            </w:pPr>
          </w:p>
        </w:tc>
      </w:tr>
      <w:tr w:rsidR="006C0C4E" w:rsidTr="00F24BE9">
        <w:tc>
          <w:tcPr>
            <w:tcW w:w="9212" w:type="dxa"/>
          </w:tcPr>
          <w:p w:rsidR="006C0C4E" w:rsidRDefault="006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Kva ynskjer skulen at PP-tenesta skal gjera?</w:t>
            </w:r>
          </w:p>
          <w:p w:rsidR="006C0C4E" w:rsidRDefault="006C0C4E">
            <w:pPr>
              <w:rPr>
                <w:sz w:val="18"/>
                <w:szCs w:val="18"/>
              </w:rPr>
            </w:pPr>
          </w:p>
          <w:p w:rsidR="006C0C4E" w:rsidRDefault="006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Sakkunnig vurdering § 5-1</w:t>
            </w:r>
            <w:r w:rsidR="00246233">
              <w:rPr>
                <w:sz w:val="18"/>
                <w:szCs w:val="18"/>
              </w:rPr>
              <w:t xml:space="preserve"> (spesialundervisning)</w:t>
            </w:r>
            <w:r w:rsidR="0015166B">
              <w:rPr>
                <w:sz w:val="18"/>
                <w:szCs w:val="18"/>
              </w:rPr>
              <w:t xml:space="preserve">  </w:t>
            </w:r>
          </w:p>
          <w:p w:rsidR="00B06FC7" w:rsidRDefault="00B06FC7">
            <w:pPr>
              <w:rPr>
                <w:sz w:val="18"/>
                <w:szCs w:val="18"/>
              </w:rPr>
            </w:pPr>
          </w:p>
          <w:p w:rsidR="00B06FC7" w:rsidRDefault="0015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 w:rsidR="00B06FC7">
              <w:rPr>
                <w:sz w:val="18"/>
                <w:szCs w:val="18"/>
              </w:rPr>
              <w:t xml:space="preserve">  Sakkunnig vurdering § 5-1 (logoped)</w:t>
            </w:r>
          </w:p>
          <w:p w:rsidR="006C0C4E" w:rsidRDefault="006C0C4E">
            <w:pPr>
              <w:rPr>
                <w:sz w:val="18"/>
                <w:szCs w:val="18"/>
              </w:rPr>
            </w:pPr>
          </w:p>
          <w:p w:rsidR="006C0C4E" w:rsidRDefault="006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Vurdering av trong for hjelpemidlar</w:t>
            </w:r>
          </w:p>
          <w:p w:rsidR="006C0C4E" w:rsidRDefault="006C0C4E">
            <w:pPr>
              <w:rPr>
                <w:sz w:val="18"/>
                <w:szCs w:val="18"/>
              </w:rPr>
            </w:pPr>
          </w:p>
          <w:p w:rsidR="006C0C4E" w:rsidRDefault="006C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Anna___________________________</w:t>
            </w:r>
          </w:p>
          <w:p w:rsidR="006C0C4E" w:rsidRDefault="006C0C4E">
            <w:pPr>
              <w:rPr>
                <w:sz w:val="18"/>
                <w:szCs w:val="18"/>
              </w:rPr>
            </w:pPr>
          </w:p>
          <w:p w:rsidR="006C0C4E" w:rsidRDefault="006C0C4E">
            <w:pPr>
              <w:rPr>
                <w:sz w:val="18"/>
                <w:szCs w:val="18"/>
              </w:rPr>
            </w:pPr>
          </w:p>
        </w:tc>
      </w:tr>
    </w:tbl>
    <w:p w:rsidR="00F24BE9" w:rsidRPr="007C45A5" w:rsidRDefault="00F24BE9">
      <w:pPr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6C5F" w:rsidTr="00586C5F">
        <w:tc>
          <w:tcPr>
            <w:tcW w:w="9212" w:type="dxa"/>
            <w:shd w:val="clear" w:color="auto" w:fill="BFBFBF" w:themeFill="background1" w:themeFillShade="BF"/>
          </w:tcPr>
          <w:p w:rsidR="00586C5F" w:rsidRPr="00586C5F" w:rsidRDefault="00586C5F">
            <w:pPr>
              <w:rPr>
                <w:b/>
              </w:rPr>
            </w:pPr>
            <w:r>
              <w:rPr>
                <w:b/>
              </w:rPr>
              <w:t>Underskrift frå skule</w:t>
            </w:r>
          </w:p>
        </w:tc>
      </w:tr>
      <w:tr w:rsidR="00586C5F" w:rsidTr="00586C5F">
        <w:tc>
          <w:tcPr>
            <w:tcW w:w="9212" w:type="dxa"/>
          </w:tcPr>
          <w:p w:rsidR="00586C5F" w:rsidRDefault="005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Stad                                                         </w:t>
            </w:r>
            <w:r w:rsidR="008B2D3B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Dato</w:t>
            </w:r>
          </w:p>
          <w:p w:rsidR="00586C5F" w:rsidRDefault="00586C5F">
            <w:pPr>
              <w:rPr>
                <w:sz w:val="18"/>
                <w:szCs w:val="18"/>
              </w:rPr>
            </w:pPr>
          </w:p>
          <w:p w:rsidR="00586C5F" w:rsidRPr="00586C5F" w:rsidRDefault="00586C5F">
            <w:pPr>
              <w:rPr>
                <w:sz w:val="18"/>
                <w:szCs w:val="18"/>
              </w:rPr>
            </w:pPr>
          </w:p>
        </w:tc>
      </w:tr>
      <w:tr w:rsidR="00586C5F" w:rsidTr="00586C5F">
        <w:tc>
          <w:tcPr>
            <w:tcW w:w="9212" w:type="dxa"/>
          </w:tcPr>
          <w:p w:rsidR="00586C5F" w:rsidRDefault="005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kontaktlærar</w:t>
            </w:r>
          </w:p>
          <w:p w:rsidR="00586C5F" w:rsidRDefault="00586C5F">
            <w:pPr>
              <w:rPr>
                <w:sz w:val="18"/>
                <w:szCs w:val="18"/>
              </w:rPr>
            </w:pPr>
          </w:p>
          <w:p w:rsidR="00586C5F" w:rsidRPr="00586C5F" w:rsidRDefault="00586C5F">
            <w:pPr>
              <w:rPr>
                <w:sz w:val="18"/>
                <w:szCs w:val="18"/>
              </w:rPr>
            </w:pPr>
          </w:p>
        </w:tc>
      </w:tr>
      <w:tr w:rsidR="00586C5F" w:rsidTr="00586C5F">
        <w:tc>
          <w:tcPr>
            <w:tcW w:w="9212" w:type="dxa"/>
          </w:tcPr>
          <w:p w:rsidR="00586C5F" w:rsidRDefault="005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Stad                                                           </w:t>
            </w:r>
            <w:r w:rsidR="008B2D3B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Dato</w:t>
            </w:r>
          </w:p>
          <w:p w:rsidR="00586C5F" w:rsidRDefault="00586C5F">
            <w:pPr>
              <w:rPr>
                <w:sz w:val="18"/>
                <w:szCs w:val="18"/>
              </w:rPr>
            </w:pPr>
          </w:p>
          <w:p w:rsidR="00586C5F" w:rsidRPr="00586C5F" w:rsidRDefault="00586C5F">
            <w:pPr>
              <w:rPr>
                <w:sz w:val="18"/>
                <w:szCs w:val="18"/>
              </w:rPr>
            </w:pPr>
          </w:p>
        </w:tc>
      </w:tr>
      <w:tr w:rsidR="00586C5F" w:rsidTr="00586C5F">
        <w:tc>
          <w:tcPr>
            <w:tcW w:w="9212" w:type="dxa"/>
          </w:tcPr>
          <w:p w:rsidR="00586C5F" w:rsidRDefault="00586C5F">
            <w:pPr>
              <w:rPr>
                <w:sz w:val="18"/>
                <w:szCs w:val="18"/>
              </w:rPr>
            </w:pPr>
            <w:r w:rsidRPr="00586C5F">
              <w:rPr>
                <w:sz w:val="18"/>
                <w:szCs w:val="18"/>
              </w:rPr>
              <w:t>Underskrift rektor</w:t>
            </w:r>
          </w:p>
          <w:p w:rsidR="00586C5F" w:rsidRDefault="00586C5F">
            <w:pPr>
              <w:rPr>
                <w:sz w:val="18"/>
                <w:szCs w:val="18"/>
              </w:rPr>
            </w:pPr>
          </w:p>
          <w:p w:rsidR="00586C5F" w:rsidRDefault="00586C5F">
            <w:pPr>
              <w:rPr>
                <w:sz w:val="18"/>
                <w:szCs w:val="18"/>
              </w:rPr>
            </w:pPr>
          </w:p>
          <w:p w:rsidR="00586C5F" w:rsidRPr="00586C5F" w:rsidRDefault="00586C5F">
            <w:pPr>
              <w:rPr>
                <w:sz w:val="18"/>
                <w:szCs w:val="18"/>
              </w:rPr>
            </w:pPr>
          </w:p>
        </w:tc>
      </w:tr>
    </w:tbl>
    <w:p w:rsidR="00586C5F" w:rsidRDefault="00586C5F"/>
    <w:p w:rsidR="006C0C4E" w:rsidRDefault="006C0C4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6C5F" w:rsidTr="00243613">
        <w:tc>
          <w:tcPr>
            <w:tcW w:w="92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6C5F" w:rsidRPr="00586C5F" w:rsidRDefault="00586C5F">
            <w:pPr>
              <w:rPr>
                <w:b/>
              </w:rPr>
            </w:pPr>
            <w:r>
              <w:rPr>
                <w:b/>
              </w:rPr>
              <w:lastRenderedPageBreak/>
              <w:t>Samtykke til tilvisinga frå foreldra</w:t>
            </w:r>
          </w:p>
        </w:tc>
      </w:tr>
      <w:tr w:rsidR="00586C5F" w:rsidTr="00243613">
        <w:tc>
          <w:tcPr>
            <w:tcW w:w="9212" w:type="dxa"/>
            <w:shd w:val="clear" w:color="auto" w:fill="8DB3E2" w:themeFill="text2" w:themeFillTint="66"/>
          </w:tcPr>
          <w:p w:rsidR="00586C5F" w:rsidRPr="00586C5F" w:rsidRDefault="005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Tilvisinga må signerast av begge partar ved delt foreldreansvar</w:t>
            </w:r>
          </w:p>
        </w:tc>
      </w:tr>
      <w:tr w:rsidR="00586C5F" w:rsidTr="00586C5F">
        <w:tc>
          <w:tcPr>
            <w:tcW w:w="9212" w:type="dxa"/>
          </w:tcPr>
          <w:p w:rsidR="00586C5F" w:rsidRDefault="005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Stad                                                           </w:t>
            </w:r>
            <w:r w:rsidR="008B2D3B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Dato</w:t>
            </w:r>
          </w:p>
          <w:p w:rsidR="00586C5F" w:rsidRDefault="00586C5F">
            <w:pPr>
              <w:rPr>
                <w:sz w:val="18"/>
                <w:szCs w:val="18"/>
              </w:rPr>
            </w:pPr>
          </w:p>
          <w:p w:rsidR="00586C5F" w:rsidRPr="00586C5F" w:rsidRDefault="00586C5F">
            <w:pPr>
              <w:rPr>
                <w:sz w:val="18"/>
                <w:szCs w:val="18"/>
              </w:rPr>
            </w:pPr>
          </w:p>
        </w:tc>
      </w:tr>
      <w:tr w:rsidR="00586C5F" w:rsidTr="00586C5F">
        <w:tc>
          <w:tcPr>
            <w:tcW w:w="9212" w:type="dxa"/>
          </w:tcPr>
          <w:p w:rsidR="00586C5F" w:rsidRDefault="005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forelder 1</w:t>
            </w:r>
          </w:p>
          <w:p w:rsidR="00586C5F" w:rsidRDefault="00586C5F">
            <w:pPr>
              <w:rPr>
                <w:sz w:val="18"/>
                <w:szCs w:val="18"/>
              </w:rPr>
            </w:pPr>
          </w:p>
          <w:p w:rsidR="00586C5F" w:rsidRPr="00586C5F" w:rsidRDefault="00586C5F">
            <w:pPr>
              <w:rPr>
                <w:sz w:val="18"/>
                <w:szCs w:val="18"/>
              </w:rPr>
            </w:pPr>
          </w:p>
        </w:tc>
      </w:tr>
      <w:tr w:rsidR="00586C5F" w:rsidTr="00586C5F">
        <w:tc>
          <w:tcPr>
            <w:tcW w:w="9212" w:type="dxa"/>
          </w:tcPr>
          <w:p w:rsidR="00586C5F" w:rsidRDefault="007C4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Stad                                                        </w:t>
            </w:r>
            <w:r w:rsidR="008B2D3B">
              <w:rPr>
                <w:sz w:val="18"/>
                <w:szCs w:val="18"/>
              </w:rPr>
              <w:t xml:space="preserve">     </w:t>
            </w:r>
            <w:r w:rsidR="00C5599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Dato</w:t>
            </w:r>
          </w:p>
          <w:p w:rsidR="007C45A5" w:rsidRDefault="007C45A5">
            <w:pPr>
              <w:rPr>
                <w:sz w:val="18"/>
                <w:szCs w:val="18"/>
              </w:rPr>
            </w:pPr>
          </w:p>
          <w:p w:rsidR="007C45A5" w:rsidRPr="007C45A5" w:rsidRDefault="007C45A5">
            <w:pPr>
              <w:rPr>
                <w:sz w:val="18"/>
                <w:szCs w:val="18"/>
              </w:rPr>
            </w:pPr>
          </w:p>
        </w:tc>
      </w:tr>
      <w:tr w:rsidR="00586C5F" w:rsidTr="00586C5F">
        <w:tc>
          <w:tcPr>
            <w:tcW w:w="9212" w:type="dxa"/>
          </w:tcPr>
          <w:p w:rsidR="00586C5F" w:rsidRDefault="007C4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forelder 2</w:t>
            </w:r>
          </w:p>
          <w:p w:rsidR="007C45A5" w:rsidRDefault="007C45A5">
            <w:pPr>
              <w:rPr>
                <w:sz w:val="18"/>
                <w:szCs w:val="18"/>
              </w:rPr>
            </w:pPr>
          </w:p>
          <w:p w:rsidR="007C45A5" w:rsidRPr="007C45A5" w:rsidRDefault="007C45A5">
            <w:pPr>
              <w:rPr>
                <w:sz w:val="18"/>
                <w:szCs w:val="18"/>
              </w:rPr>
            </w:pPr>
          </w:p>
        </w:tc>
      </w:tr>
      <w:tr w:rsidR="00C55990" w:rsidTr="00586C5F">
        <w:tc>
          <w:tcPr>
            <w:tcW w:w="9212" w:type="dxa"/>
          </w:tcPr>
          <w:p w:rsidR="00C55990" w:rsidRDefault="00C55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                                                               Dato</w:t>
            </w:r>
          </w:p>
          <w:p w:rsidR="00C55990" w:rsidRDefault="00C55990">
            <w:pPr>
              <w:rPr>
                <w:sz w:val="18"/>
                <w:szCs w:val="18"/>
              </w:rPr>
            </w:pPr>
          </w:p>
          <w:p w:rsidR="00C55990" w:rsidRDefault="00C55990">
            <w:pPr>
              <w:rPr>
                <w:sz w:val="18"/>
                <w:szCs w:val="18"/>
              </w:rPr>
            </w:pPr>
          </w:p>
        </w:tc>
      </w:tr>
      <w:tr w:rsidR="00C55990" w:rsidTr="00586C5F">
        <w:tc>
          <w:tcPr>
            <w:tcW w:w="9212" w:type="dxa"/>
          </w:tcPr>
          <w:p w:rsidR="00C55990" w:rsidRDefault="00C55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 over 15 år</w:t>
            </w:r>
          </w:p>
          <w:p w:rsidR="00C55990" w:rsidRDefault="00C55990">
            <w:pPr>
              <w:rPr>
                <w:sz w:val="18"/>
                <w:szCs w:val="18"/>
              </w:rPr>
            </w:pPr>
          </w:p>
          <w:p w:rsidR="00C55990" w:rsidRDefault="00C55990">
            <w:pPr>
              <w:rPr>
                <w:sz w:val="18"/>
                <w:szCs w:val="18"/>
              </w:rPr>
            </w:pPr>
          </w:p>
        </w:tc>
      </w:tr>
    </w:tbl>
    <w:p w:rsidR="00DC7C5B" w:rsidRDefault="00DC7C5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45A5" w:rsidTr="00243613">
        <w:tc>
          <w:tcPr>
            <w:tcW w:w="92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C45A5" w:rsidRPr="007C45A5" w:rsidRDefault="007C45A5">
            <w:pPr>
              <w:rPr>
                <w:b/>
              </w:rPr>
            </w:pPr>
            <w:r>
              <w:rPr>
                <w:b/>
              </w:rPr>
              <w:t>Opplysningar frå foreldre</w:t>
            </w:r>
          </w:p>
        </w:tc>
      </w:tr>
      <w:tr w:rsidR="007C45A5" w:rsidTr="00243613">
        <w:tc>
          <w:tcPr>
            <w:tcW w:w="9212" w:type="dxa"/>
            <w:shd w:val="clear" w:color="auto" w:fill="8DB3E2" w:themeFill="text2" w:themeFillTint="66"/>
          </w:tcPr>
          <w:p w:rsidR="007C45A5" w:rsidRPr="007C45A5" w:rsidRDefault="007C4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Opplysningar frå foreldre er frivillig og skal fyllast ut av foreldra sjølve.</w:t>
            </w:r>
          </w:p>
        </w:tc>
      </w:tr>
      <w:tr w:rsidR="007C45A5" w:rsidTr="007C45A5">
        <w:tc>
          <w:tcPr>
            <w:tcW w:w="9212" w:type="dxa"/>
          </w:tcPr>
          <w:p w:rsidR="007C45A5" w:rsidRDefault="00A9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Gje ei kort skildring av eleven sine sterke sider:</w:t>
            </w: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Pr="00A91E2A" w:rsidRDefault="00A91E2A">
            <w:pPr>
              <w:rPr>
                <w:sz w:val="18"/>
                <w:szCs w:val="18"/>
              </w:rPr>
            </w:pPr>
          </w:p>
        </w:tc>
      </w:tr>
      <w:tr w:rsidR="007C45A5" w:rsidTr="007C45A5">
        <w:tc>
          <w:tcPr>
            <w:tcW w:w="9212" w:type="dxa"/>
          </w:tcPr>
          <w:p w:rsidR="007C45A5" w:rsidRDefault="00A9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Gje ei kort skildring av eleven sine vanskar:</w:t>
            </w: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Pr="00A91E2A" w:rsidRDefault="00A91E2A">
            <w:pPr>
              <w:rPr>
                <w:sz w:val="18"/>
                <w:szCs w:val="18"/>
              </w:rPr>
            </w:pPr>
          </w:p>
        </w:tc>
      </w:tr>
      <w:tr w:rsidR="007C45A5" w:rsidTr="007C45A5">
        <w:tc>
          <w:tcPr>
            <w:tcW w:w="9212" w:type="dxa"/>
          </w:tcPr>
          <w:p w:rsidR="007C45A5" w:rsidRDefault="00A9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det merknader til eleven si utvikling? (fødsel, språk, motorikk, temperament, sjukdom/skader, livshendingar)?</w:t>
            </w: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Pr="00A91E2A" w:rsidRDefault="00A91E2A">
            <w:pPr>
              <w:rPr>
                <w:sz w:val="18"/>
                <w:szCs w:val="18"/>
              </w:rPr>
            </w:pPr>
          </w:p>
        </w:tc>
      </w:tr>
      <w:tr w:rsidR="007C45A5" w:rsidTr="007C45A5">
        <w:tc>
          <w:tcPr>
            <w:tcW w:w="9212" w:type="dxa"/>
          </w:tcPr>
          <w:p w:rsidR="007C45A5" w:rsidRPr="00C55990" w:rsidRDefault="00A91E2A">
            <w:pPr>
              <w:rPr>
                <w:sz w:val="18"/>
                <w:szCs w:val="18"/>
                <w:lang w:val="nb-NO"/>
              </w:rPr>
            </w:pPr>
            <w:r w:rsidRPr="00C55990">
              <w:rPr>
                <w:sz w:val="18"/>
                <w:szCs w:val="18"/>
                <w:lang w:val="nb-NO"/>
              </w:rPr>
              <w:t>Er syn/høyrsel undersøkt?</w:t>
            </w:r>
          </w:p>
          <w:p w:rsidR="00A91E2A" w:rsidRPr="00C55990" w:rsidRDefault="00A91E2A">
            <w:pPr>
              <w:rPr>
                <w:sz w:val="18"/>
                <w:szCs w:val="18"/>
                <w:lang w:val="nb-NO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  <w:r w:rsidRPr="00C55990">
              <w:rPr>
                <w:sz w:val="18"/>
                <w:szCs w:val="18"/>
                <w:lang w:val="nb-NO"/>
              </w:rPr>
              <w:t xml:space="preserve">Fungerer synet normalt?                                       </w:t>
            </w:r>
            <w:r>
              <w:rPr>
                <w:sz w:val="18"/>
                <w:szCs w:val="18"/>
              </w:rPr>
              <w:t>Fungerer høyrsel normalt?</w:t>
            </w: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Ja                                                                   </w:t>
            </w: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Ja</w:t>
            </w: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Nei                                                                 </w:t>
            </w: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 Nei</w:t>
            </w: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Merknader:___________________                       Merknader:___________________________</w:t>
            </w:r>
          </w:p>
          <w:p w:rsidR="00A91E2A" w:rsidRPr="00A91E2A" w:rsidRDefault="00A9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C45A5" w:rsidTr="007C45A5">
        <w:tc>
          <w:tcPr>
            <w:tcW w:w="9212" w:type="dxa"/>
          </w:tcPr>
          <w:p w:rsidR="007C45A5" w:rsidRDefault="00A91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de vore i kontakt med andre instansar (skulehelseteneste/fastlege/BUP/barneverntenesta eller andre)? Eventuelle rapportar kan leggjast ved tilvisinga.</w:t>
            </w: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A91E2A" w:rsidRDefault="00A91E2A">
            <w:pPr>
              <w:rPr>
                <w:sz w:val="18"/>
                <w:szCs w:val="18"/>
              </w:rPr>
            </w:pPr>
          </w:p>
          <w:p w:rsidR="00243613" w:rsidRPr="00A91E2A" w:rsidRDefault="00243613">
            <w:pPr>
              <w:rPr>
                <w:sz w:val="18"/>
                <w:szCs w:val="18"/>
              </w:rPr>
            </w:pPr>
          </w:p>
        </w:tc>
      </w:tr>
    </w:tbl>
    <w:p w:rsidR="00DC7C5B" w:rsidRDefault="00DC7C5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3613" w:rsidTr="00B62BD8">
        <w:tc>
          <w:tcPr>
            <w:tcW w:w="9212" w:type="dxa"/>
            <w:shd w:val="clear" w:color="auto" w:fill="BFBFBF" w:themeFill="background1" w:themeFillShade="BF"/>
          </w:tcPr>
          <w:p w:rsidR="00243613" w:rsidRPr="00B62BD8" w:rsidRDefault="00B62BD8">
            <w:pPr>
              <w:rPr>
                <w:b/>
              </w:rPr>
            </w:pPr>
            <w:r>
              <w:rPr>
                <w:b/>
              </w:rPr>
              <w:t>Samtykke til samarbeid</w:t>
            </w:r>
            <w:r w:rsidR="00032D8C">
              <w:rPr>
                <w:b/>
              </w:rPr>
              <w:t xml:space="preserve"> med</w:t>
            </w:r>
          </w:p>
        </w:tc>
      </w:tr>
      <w:tr w:rsidR="00243613" w:rsidTr="009D2EC9">
        <w:tc>
          <w:tcPr>
            <w:tcW w:w="9212" w:type="dxa"/>
            <w:tcBorders>
              <w:bottom w:val="single" w:sz="4" w:space="0" w:color="auto"/>
            </w:tcBorders>
          </w:tcPr>
          <w:p w:rsidR="00B62BD8" w:rsidRDefault="00B62BD8">
            <w:pPr>
              <w:rPr>
                <w:sz w:val="18"/>
                <w:szCs w:val="18"/>
              </w:rPr>
            </w:pPr>
          </w:p>
          <w:p w:rsidR="00243613" w:rsidRDefault="00B6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Skulehelsetenesta</w:t>
            </w:r>
          </w:p>
          <w:p w:rsidR="00B62BD8" w:rsidRDefault="00B62BD8">
            <w:pPr>
              <w:rPr>
                <w:sz w:val="18"/>
                <w:szCs w:val="18"/>
              </w:rPr>
            </w:pPr>
          </w:p>
          <w:p w:rsidR="00B62BD8" w:rsidRDefault="00B6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Barneverntenesta</w:t>
            </w:r>
          </w:p>
          <w:p w:rsidR="00B62BD8" w:rsidRDefault="00B62BD8">
            <w:pPr>
              <w:rPr>
                <w:sz w:val="18"/>
                <w:szCs w:val="18"/>
              </w:rPr>
            </w:pPr>
          </w:p>
          <w:p w:rsidR="00B62BD8" w:rsidRDefault="00B6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Fastlege/BUP/Habiliteringstenesta</w:t>
            </w:r>
          </w:p>
          <w:p w:rsidR="00B62BD8" w:rsidRDefault="00B62BD8">
            <w:pPr>
              <w:rPr>
                <w:sz w:val="18"/>
                <w:szCs w:val="18"/>
              </w:rPr>
            </w:pPr>
          </w:p>
          <w:p w:rsidR="00B62BD8" w:rsidRDefault="00B6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Arealis4" w:char="F04D"/>
            </w:r>
            <w:r>
              <w:rPr>
                <w:sz w:val="18"/>
                <w:szCs w:val="18"/>
              </w:rPr>
              <w:t xml:space="preserve"> Andre________________________</w:t>
            </w:r>
          </w:p>
          <w:p w:rsidR="00B62BD8" w:rsidRDefault="00B62BD8">
            <w:pPr>
              <w:rPr>
                <w:sz w:val="18"/>
                <w:szCs w:val="18"/>
              </w:rPr>
            </w:pPr>
          </w:p>
          <w:p w:rsidR="00B62BD8" w:rsidRPr="00B62BD8" w:rsidRDefault="00B62BD8">
            <w:pPr>
              <w:rPr>
                <w:sz w:val="18"/>
                <w:szCs w:val="18"/>
              </w:rPr>
            </w:pPr>
          </w:p>
        </w:tc>
      </w:tr>
      <w:tr w:rsidR="00243613" w:rsidTr="009D2EC9">
        <w:tc>
          <w:tcPr>
            <w:tcW w:w="9212" w:type="dxa"/>
            <w:shd w:val="clear" w:color="auto" w:fill="8DB3E2" w:themeFill="text2" w:themeFillTint="66"/>
          </w:tcPr>
          <w:p w:rsidR="00243613" w:rsidRPr="00B62BD8" w:rsidRDefault="00B6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Samtykket må signerast av begge foreldra ved delt foreldreansvar</w:t>
            </w:r>
          </w:p>
        </w:tc>
      </w:tr>
      <w:tr w:rsidR="00243613" w:rsidTr="00243613">
        <w:tc>
          <w:tcPr>
            <w:tcW w:w="9212" w:type="dxa"/>
          </w:tcPr>
          <w:p w:rsidR="00243613" w:rsidRDefault="009D2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                                                                     Dato</w:t>
            </w:r>
          </w:p>
          <w:p w:rsidR="009D2EC9" w:rsidRDefault="009D2EC9">
            <w:pPr>
              <w:rPr>
                <w:sz w:val="18"/>
                <w:szCs w:val="18"/>
              </w:rPr>
            </w:pPr>
          </w:p>
          <w:p w:rsidR="009D2EC9" w:rsidRPr="009D2EC9" w:rsidRDefault="009D2EC9">
            <w:pPr>
              <w:rPr>
                <w:sz w:val="18"/>
                <w:szCs w:val="18"/>
              </w:rPr>
            </w:pPr>
          </w:p>
        </w:tc>
      </w:tr>
      <w:tr w:rsidR="00243613" w:rsidTr="00243613">
        <w:tc>
          <w:tcPr>
            <w:tcW w:w="9212" w:type="dxa"/>
          </w:tcPr>
          <w:p w:rsidR="00243613" w:rsidRDefault="009D2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forelder 1</w:t>
            </w:r>
          </w:p>
          <w:p w:rsidR="009D2EC9" w:rsidRDefault="009D2EC9">
            <w:pPr>
              <w:rPr>
                <w:sz w:val="18"/>
                <w:szCs w:val="18"/>
              </w:rPr>
            </w:pPr>
          </w:p>
          <w:p w:rsidR="009D2EC9" w:rsidRPr="009D2EC9" w:rsidRDefault="009D2EC9">
            <w:pPr>
              <w:rPr>
                <w:sz w:val="18"/>
                <w:szCs w:val="18"/>
              </w:rPr>
            </w:pPr>
          </w:p>
        </w:tc>
      </w:tr>
      <w:tr w:rsidR="00243613" w:rsidTr="00243613">
        <w:tc>
          <w:tcPr>
            <w:tcW w:w="9212" w:type="dxa"/>
          </w:tcPr>
          <w:p w:rsidR="009D2EC9" w:rsidRDefault="009D2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Stad                            </w:t>
            </w:r>
            <w:r w:rsidR="008B2D3B">
              <w:rPr>
                <w:sz w:val="18"/>
                <w:szCs w:val="18"/>
              </w:rPr>
              <w:t xml:space="preserve">                                          Dato</w:t>
            </w:r>
          </w:p>
          <w:p w:rsidR="00243613" w:rsidRDefault="009D2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</w:t>
            </w:r>
          </w:p>
          <w:p w:rsidR="009D2EC9" w:rsidRPr="009D2EC9" w:rsidRDefault="009D2EC9">
            <w:pPr>
              <w:rPr>
                <w:sz w:val="18"/>
                <w:szCs w:val="18"/>
              </w:rPr>
            </w:pPr>
          </w:p>
        </w:tc>
      </w:tr>
      <w:tr w:rsidR="00243613" w:rsidTr="009D2EC9">
        <w:tc>
          <w:tcPr>
            <w:tcW w:w="9212" w:type="dxa"/>
            <w:tcBorders>
              <w:bottom w:val="single" w:sz="4" w:space="0" w:color="auto"/>
            </w:tcBorders>
          </w:tcPr>
          <w:p w:rsidR="00243613" w:rsidRDefault="009D2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forelder 2</w:t>
            </w:r>
          </w:p>
          <w:p w:rsidR="009D2EC9" w:rsidRDefault="009D2EC9">
            <w:pPr>
              <w:rPr>
                <w:sz w:val="18"/>
                <w:szCs w:val="18"/>
              </w:rPr>
            </w:pPr>
          </w:p>
          <w:p w:rsidR="009D2EC9" w:rsidRPr="009D2EC9" w:rsidRDefault="009D2EC9">
            <w:pPr>
              <w:rPr>
                <w:sz w:val="18"/>
                <w:szCs w:val="18"/>
              </w:rPr>
            </w:pPr>
          </w:p>
        </w:tc>
      </w:tr>
      <w:tr w:rsidR="007B0321" w:rsidTr="009D2EC9">
        <w:tc>
          <w:tcPr>
            <w:tcW w:w="9212" w:type="dxa"/>
            <w:tcBorders>
              <w:bottom w:val="single" w:sz="4" w:space="0" w:color="auto"/>
            </w:tcBorders>
          </w:tcPr>
          <w:p w:rsidR="007B0321" w:rsidRDefault="007B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                                                                      Dato</w:t>
            </w:r>
          </w:p>
          <w:p w:rsidR="007B0321" w:rsidRDefault="007B0321">
            <w:pPr>
              <w:rPr>
                <w:sz w:val="18"/>
                <w:szCs w:val="18"/>
              </w:rPr>
            </w:pPr>
          </w:p>
          <w:p w:rsidR="007B0321" w:rsidRDefault="007B0321">
            <w:pPr>
              <w:rPr>
                <w:sz w:val="18"/>
                <w:szCs w:val="18"/>
              </w:rPr>
            </w:pPr>
          </w:p>
        </w:tc>
      </w:tr>
      <w:tr w:rsidR="007B0321" w:rsidTr="009D2EC9">
        <w:tc>
          <w:tcPr>
            <w:tcW w:w="9212" w:type="dxa"/>
            <w:tcBorders>
              <w:bottom w:val="single" w:sz="4" w:space="0" w:color="auto"/>
            </w:tcBorders>
          </w:tcPr>
          <w:p w:rsidR="007B0321" w:rsidRDefault="007B0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 over 15 år</w:t>
            </w:r>
          </w:p>
          <w:p w:rsidR="007B0321" w:rsidRDefault="007B0321">
            <w:pPr>
              <w:rPr>
                <w:sz w:val="18"/>
                <w:szCs w:val="18"/>
              </w:rPr>
            </w:pPr>
          </w:p>
          <w:p w:rsidR="007B0321" w:rsidRDefault="007B0321">
            <w:pPr>
              <w:rPr>
                <w:sz w:val="18"/>
                <w:szCs w:val="18"/>
              </w:rPr>
            </w:pPr>
          </w:p>
        </w:tc>
      </w:tr>
      <w:tr w:rsidR="009D2EC9" w:rsidTr="009D2EC9">
        <w:tc>
          <w:tcPr>
            <w:tcW w:w="9212" w:type="dxa"/>
            <w:shd w:val="clear" w:color="auto" w:fill="8DB3E2" w:themeFill="text2" w:themeFillTint="66"/>
          </w:tcPr>
          <w:p w:rsidR="009D2EC9" w:rsidRDefault="009D2EC9" w:rsidP="009D2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Dette samtykket kan ein endra eller trekkja attende</w:t>
            </w:r>
          </w:p>
        </w:tc>
      </w:tr>
    </w:tbl>
    <w:p w:rsidR="00243613" w:rsidRDefault="00243613"/>
    <w:sectPr w:rsidR="00243613" w:rsidSect="00032D8C">
      <w:footerReference w:type="default" r:id="rId12"/>
      <w:pgSz w:w="11906" w:h="16838"/>
      <w:pgMar w:top="1417" w:right="1417" w:bottom="1417" w:left="1417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8C" w:rsidRDefault="00032D8C" w:rsidP="00032D8C">
      <w:pPr>
        <w:spacing w:after="0" w:line="240" w:lineRule="auto"/>
      </w:pPr>
      <w:r>
        <w:separator/>
      </w:r>
    </w:p>
  </w:endnote>
  <w:endnote w:type="continuationSeparator" w:id="0">
    <w:p w:rsidR="00032D8C" w:rsidRDefault="00032D8C" w:rsidP="0003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alis4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9609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2D8C" w:rsidRDefault="00032D8C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B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2D8C" w:rsidRDefault="00032D8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8C" w:rsidRDefault="00032D8C" w:rsidP="00032D8C">
      <w:pPr>
        <w:spacing w:after="0" w:line="240" w:lineRule="auto"/>
      </w:pPr>
      <w:r>
        <w:separator/>
      </w:r>
    </w:p>
  </w:footnote>
  <w:footnote w:type="continuationSeparator" w:id="0">
    <w:p w:rsidR="00032D8C" w:rsidRDefault="00032D8C" w:rsidP="00032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37"/>
    <w:rsid w:val="00032D8C"/>
    <w:rsid w:val="000A7937"/>
    <w:rsid w:val="000E1602"/>
    <w:rsid w:val="0015166B"/>
    <w:rsid w:val="00243613"/>
    <w:rsid w:val="00246233"/>
    <w:rsid w:val="002913E0"/>
    <w:rsid w:val="00296FC4"/>
    <w:rsid w:val="002A62AD"/>
    <w:rsid w:val="003A6201"/>
    <w:rsid w:val="003D0C06"/>
    <w:rsid w:val="004921FB"/>
    <w:rsid w:val="00552447"/>
    <w:rsid w:val="00586C5F"/>
    <w:rsid w:val="00600BA8"/>
    <w:rsid w:val="006A7D6F"/>
    <w:rsid w:val="006C0C4E"/>
    <w:rsid w:val="007B0321"/>
    <w:rsid w:val="007C45A5"/>
    <w:rsid w:val="00834DD3"/>
    <w:rsid w:val="008938F1"/>
    <w:rsid w:val="008B2D3B"/>
    <w:rsid w:val="0093179E"/>
    <w:rsid w:val="00985673"/>
    <w:rsid w:val="009D2EC9"/>
    <w:rsid w:val="00A91E2A"/>
    <w:rsid w:val="00A9771D"/>
    <w:rsid w:val="00B06FC7"/>
    <w:rsid w:val="00B62BD8"/>
    <w:rsid w:val="00C55990"/>
    <w:rsid w:val="00C60A1F"/>
    <w:rsid w:val="00CC6B5A"/>
    <w:rsid w:val="00D3794E"/>
    <w:rsid w:val="00D66BE0"/>
    <w:rsid w:val="00DA711F"/>
    <w:rsid w:val="00DC7C5B"/>
    <w:rsid w:val="00E91F27"/>
    <w:rsid w:val="00F2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40BD2-433F-4EA3-BB7C-70EFB55D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D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2EC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32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2D8C"/>
  </w:style>
  <w:style w:type="paragraph" w:styleId="Bunntekst">
    <w:name w:val="footer"/>
    <w:basedOn w:val="Normal"/>
    <w:link w:val="BunntekstTegn"/>
    <w:uiPriority w:val="99"/>
    <w:unhideWhenUsed/>
    <w:rsid w:val="00032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8268.682D35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cid:FDA2F972-94C4-44AC-A99A-94F2B8761D2C@la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F2BC-C429-4322-9327-6E937DB4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9F515D09</Template>
  <TotalTime>1</TotalTime>
  <Pages>4</Pages>
  <Words>695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Huse Furevik</dc:creator>
  <cp:lastModifiedBy>Birthe Blokhus</cp:lastModifiedBy>
  <cp:revision>2</cp:revision>
  <cp:lastPrinted>2014-11-17T11:12:00Z</cp:lastPrinted>
  <dcterms:created xsi:type="dcterms:W3CDTF">2018-12-17T12:19:00Z</dcterms:created>
  <dcterms:modified xsi:type="dcterms:W3CDTF">2018-12-17T12:19:00Z</dcterms:modified>
</cp:coreProperties>
</file>